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322" w:lineRule="exact"/>
        <w:ind w:left="1627" w:right="1607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08" w:right="4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вного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(кап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28.07.2015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27.11.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22.02.2017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429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59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22.02.2017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429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(кап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30.11.2015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386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28.12.2015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</w:p>
    <w:p>
      <w:pPr>
        <w:spacing w:before="0" w:after="0" w:line="240" w:lineRule="auto"/>
        <w:ind w:left="67" w:right="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овой)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21.04.2017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435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59" w:after="0" w:line="240" w:lineRule="auto"/>
        <w:ind w:left="108" w:right="4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16.11.2016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жбы,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/огра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08" w:right="3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х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8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1.031631pt;width:144.050pt;height:.1pt;mso-position-horizontal-relative:page;mso-position-vertical-relative:paragraph;z-index:-1053" coordorigin="708,-21" coordsize="2881,2">
            <v:shape style="position:absolute;left:708;top:-21;width:2881;height:2" coordorigin="708,-21" coordsize="2881,0" path="m708,-21l3589,-2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ящего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бщест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340" w:bottom="280" w:left="600" w:right="460"/>
        </w:sectPr>
      </w:pPr>
      <w:rPr/>
    </w:p>
    <w:p>
      <w:pPr>
        <w:spacing w:before="61" w:after="0" w:line="239" w:lineRule="auto"/>
        <w:ind w:left="108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оторого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вши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4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4.10.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оятел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4.11.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одящ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4.12.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08" w:right="3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4.13.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(кроме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одорож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добровол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08" w:right="4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4.14.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9" w:lineRule="auto"/>
        <w:ind w:left="108" w:right="3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4.15.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являющего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4.16.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9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1.027632pt;width:144.050pt;height:.1pt;mso-position-horizontal-relative:page;mso-position-vertical-relative:paragraph;z-index:-1052" coordorigin="708,-21" coordsize="2881,2">
            <v:shape style="position:absolute;left:708;top:-21;width:2881;height:2" coordorigin="708,-21" coordsize="2881,0" path="m708,-21l3589,-2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чае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едст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08"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ыва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яет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бщего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бъе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3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чета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УД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340" w:bottom="280" w:left="600" w:right="460"/>
        </w:sectPr>
      </w:pPr>
      <w:rPr/>
    </w:p>
    <w:p>
      <w:pPr>
        <w:spacing w:before="61" w:after="0" w:line="239" w:lineRule="auto"/>
        <w:ind w:left="108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являющего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ФНС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оября.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66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являющего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8" w:right="63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вляющего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210" w:header="0" w:top="340" w:bottom="1400" w:left="600" w:right="440"/>
          <w:footerReference w:type="default" r:id="rId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59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40" w:bottom="280" w:left="600" w:right="440"/>
          <w:cols w:num="2" w:equalWidth="0">
            <w:col w:w="8085" w:space="1047"/>
            <w:col w:w="1748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35.400002pt;margin-top:757.175964pt;width:144.050pt;height:.1pt;mso-position-horizontal-relative:page;mso-position-vertical-relative:page;z-index:-1051" coordorigin="708,15144" coordsize="2881,2">
            <v:shape style="position:absolute;left:708;top:15144;width:2881;height:2" coordorigin="708,15144" coordsize="2881,0" path="m708,15144l3589,15144e" filled="f" stroked="t" strokeweight=".579980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26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7" w:after="0" w:line="275" w:lineRule="auto"/>
              <w:ind w:left="143" w:right="80" w:firstLine="-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4" w:right="24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чет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7" w:after="0" w:line="275" w:lineRule="auto"/>
              <w:ind w:left="635" w:right="156" w:firstLine="-4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76" w:right="7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186" w:right="31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776" w:right="7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51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1" w:after="0" w:line="276" w:lineRule="auto"/>
              <w:ind w:left="111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tabs>
                <w:tab w:pos="2320" w:val="left"/>
                <w:tab w:pos="59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3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87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505" w:right="90" w:firstLine="-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5" w:lineRule="auto"/>
              <w:ind w:left="2412" w:right="479" w:firstLine="-18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89" w:right="4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</w:p>
          <w:p>
            <w:pPr>
              <w:spacing w:before="31" w:after="0" w:line="275" w:lineRule="auto"/>
              <w:ind w:left="314" w:right="2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8" w:after="0" w:line="276" w:lineRule="auto"/>
              <w:ind w:left="2412" w:right="1409" w:firstLine="-9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8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58" w:right="6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54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45" w:right="292" w:firstLine="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42" w:right="16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841" w:right="18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2" w:right="2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i/>
                <w:position w:val="7"/>
              </w:rPr>
              <w:t>7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6"/>
                <w:w w:val="100"/>
                <w:i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27" w:after="0" w:line="240" w:lineRule="auto"/>
              <w:ind w:left="89" w:right="6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ф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75" w:lineRule="auto"/>
              <w:ind w:left="136" w:right="114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72" w:lineRule="auto"/>
              <w:ind w:left="108" w:right="82" w:firstLine="-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i/>
                <w:position w:val="7"/>
              </w:rPr>
              <w:t>7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6"/>
                <w:w w:val="100"/>
                <w:i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до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3" w:after="0" w:line="275" w:lineRule="auto"/>
              <w:ind w:left="125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9" w:after="0" w:line="268" w:lineRule="auto"/>
              <w:ind w:left="109" w:right="89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"/>
                <w:w w:val="100"/>
                <w:i/>
                <w:position w:val="7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23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91" w:hRule="exact"/>
        </w:trPr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8" w:lineRule="auto"/>
              <w:ind w:left="498" w:right="69" w:firstLine="-3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7" w:right="2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33" w:after="0" w:line="240" w:lineRule="auto"/>
              <w:ind w:left="1779" w:right="17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980" w:right="19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340" w:bottom="280" w:left="600" w:right="4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1200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93" w:right="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тия</w:t>
            </w:r>
          </w:p>
          <w:p>
            <w:pPr>
              <w:spacing w:before="30" w:after="0" w:line="275" w:lineRule="auto"/>
              <w:ind w:left="123" w:right="100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тици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571"/>
              <w:jc w:val="center"/>
              <w:tabs>
                <w:tab w:pos="1180" w:val="left"/>
                <w:tab w:pos="5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54" w:right="3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</w:p>
          <w:p>
            <w:pPr>
              <w:spacing w:before="31" w:after="0" w:line="275" w:lineRule="auto"/>
              <w:ind w:left="315" w:right="2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1" w:after="0" w:line="240" w:lineRule="auto"/>
              <w:ind w:left="2338" w:right="231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u w:val="single" w:color="000000"/>
                <w:position w:val="9"/>
              </w:rPr>
              <w:t>8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9"/>
              </w:rPr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left="2343" w:right="231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249" w:right="198" w:firstLine="3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ть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5" w:lineRule="auto"/>
              <w:ind w:left="417" w:right="404" w:firstLine="-91"/>
              <w:jc w:val="center"/>
              <w:tabs>
                <w:tab w:pos="2320" w:val="left"/>
                <w:tab w:pos="58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1" w:right="2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438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21" w:right="5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30" w:after="0" w:line="276" w:lineRule="auto"/>
              <w:ind w:left="113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2395" w:right="2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1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668" w:right="6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50%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5" w:hRule="exact"/>
        </w:trPr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75" w:lineRule="auto"/>
              <w:ind w:left="120" w:right="97" w:firstLine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</w:p>
          <w:p>
            <w:pPr>
              <w:spacing w:before="3" w:after="0" w:line="240" w:lineRule="auto"/>
              <w:ind w:left="733" w:right="7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233" w:right="1209"/>
              <w:jc w:val="center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385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828" w:right="18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298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01" w:lineRule="exact"/>
              <w:ind w:left="4064" w:right="222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-4"/>
              </w:rPr>
              <w:t>10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155" w:lineRule="exact"/>
              <w:ind w:left="3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П.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По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яс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гал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ско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single" w:color="000000"/>
                <w:position w:val="1"/>
              </w:rPr>
              <w:t>№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  <w:position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3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81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75" w:lineRule="auto"/>
              <w:ind w:left="330" w:right="63" w:firstLine="-2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1865" w:right="18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Форм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№2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02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381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</w:p>
          <w:p>
            <w:pPr>
              <w:spacing w:before="30" w:after="0" w:line="275" w:lineRule="auto"/>
              <w:ind w:left="99" w:right="74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4" w:lineRule="auto"/>
              <w:ind w:left="2217" w:right="962" w:firstLine="-119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99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ма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ст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к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л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ма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№1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ст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к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  <w:t>л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№1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9"/>
              </w:rPr>
              <w:t>.5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62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3" w:after="0" w:line="276" w:lineRule="exact"/>
        <w:ind w:left="108" w:right="63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вших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</w:p>
    <w:p>
      <w:pPr>
        <w:spacing w:before="1" w:after="0" w:line="276" w:lineRule="exact"/>
        <w:ind w:left="108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ты.</w:t>
      </w:r>
    </w:p>
    <w:p>
      <w:pPr>
        <w:spacing w:before="0" w:after="0" w:line="273" w:lineRule="exact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8" w:right="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хотя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тв: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8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71" w:lineRule="exact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5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.911664pt;width:144.050pt;height:.1pt;mso-position-horizontal-relative:page;mso-position-vertical-relative:paragraph;z-index:-1050" coordorigin="708,-18" coordsize="2881,2">
            <v:shape style="position:absolute;left:708;top:-18;width:2881;height:2" coordorigin="708,-18" coordsize="2881,0" path="m708,-18l3589,-1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№2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30" w:lineRule="exact"/>
        <w:ind w:left="108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ады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язан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0" w:header="0" w:top="320" w:bottom="280" w:left="600" w:right="440"/>
          <w:footerReference w:type="default" r:id="rId6"/>
          <w:pgSz w:w="11920" w:h="16840"/>
        </w:sectPr>
      </w:pPr>
      <w:rPr/>
    </w:p>
    <w:p>
      <w:pPr>
        <w:spacing w:before="6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74" w:lineRule="exact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ВВВ(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8" w:right="73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108" w:right="55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ятых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отя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0" w:after="0" w:line="276" w:lineRule="exact"/>
        <w:ind w:left="108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3" w:lineRule="exact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ВВВ(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510" w:lineRule="atLeast"/>
        <w:ind w:left="2759" w:right="66" w:firstLine="61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(Пр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646" w:hRule="exact"/>
        </w:trPr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143" w:right="80" w:firstLine="-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441" w:right="260" w:firstLine="-1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53" w:right="25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чет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173" w:right="15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9" w:after="0" w:line="275" w:lineRule="auto"/>
              <w:ind w:left="402" w:right="377" w:firstLine="-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ю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776" w:right="7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186" w:right="31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776" w:right="75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52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1" w:after="0" w:line="276" w:lineRule="auto"/>
              <w:ind w:left="111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780" w:right="725" w:firstLine="46"/>
              <w:jc w:val="left"/>
              <w:tabs>
                <w:tab w:pos="1900" w:val="left"/>
                <w:tab w:pos="55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ОКУД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))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87" w:hRule="exact"/>
        </w:trPr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505" w:right="90" w:firstLine="-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1905" w:right="1134" w:firstLine="-7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2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489" w:right="4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</w:p>
          <w:p>
            <w:pPr>
              <w:spacing w:before="30" w:after="0" w:line="275" w:lineRule="auto"/>
              <w:ind w:left="315" w:right="2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83" w:right="14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872" w:right="18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4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9" w:after="0" w:line="275" w:lineRule="auto"/>
              <w:ind w:left="480" w:right="456" w:firstLine="-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57" w:hRule="exact"/>
        </w:trPr>
        <w:tc>
          <w:tcPr>
            <w:tcW w:w="70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45" w:right="292" w:firstLine="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99" w:right="13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569" w:right="1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2" w:lineRule="exact"/>
              <w:ind w:left="205" w:right="1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i/>
                <w:position w:val="7"/>
              </w:rPr>
              <w:t>12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6"/>
                <w:w w:val="100"/>
                <w:i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27" w:after="0" w:line="240" w:lineRule="auto"/>
              <w:ind w:left="89" w:right="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ф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75" w:lineRule="auto"/>
              <w:ind w:left="136" w:right="114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76" w:lineRule="auto"/>
              <w:ind w:left="108" w:right="84" w:firstLine="-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i/>
                <w:position w:val="7"/>
              </w:rPr>
              <w:t>12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6"/>
                <w:w w:val="100"/>
                <w:i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еле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до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75" w:lineRule="auto"/>
              <w:ind w:left="127" w:right="1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7" w:right="1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69" w:lineRule="auto"/>
              <w:ind w:left="109" w:right="89" w:firstLine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"/>
                <w:w w:val="100"/>
                <w:i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i/>
                <w:position w:val="7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13"/>
                <w:w w:val="100"/>
                <w:i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по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уб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мен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23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.911664pt;width:144.050pt;height:.1pt;mso-position-horizontal-relative:page;mso-position-vertical-relative:paragraph;z-index:-1049" coordorigin="708,-18" coordsize="2881,2">
            <v:shape style="position:absolute;left:708;top:-18;width:2881;height:2" coordorigin="708,-18" coordsize="2881,0" path="m708,-18l3589,-18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ями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1210" w:header="0" w:top="340" w:bottom="1400" w:left="600" w:right="440"/>
          <w:footerReference w:type="default" r:id="rId7"/>
          <w:pgSz w:w="11920" w:h="16840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989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498" w:right="69" w:firstLine="-3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8" w:right="12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30" w:after="0" w:line="240" w:lineRule="auto"/>
              <w:ind w:left="1034" w:right="10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569" w:right="15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00" w:hRule="exact"/>
        </w:trPr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93" w:right="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тия</w:t>
            </w:r>
          </w:p>
          <w:p>
            <w:pPr>
              <w:spacing w:before="30" w:after="0" w:line="276" w:lineRule="auto"/>
              <w:ind w:left="123" w:right="100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тици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31" w:right="21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33" w:after="0" w:line="240" w:lineRule="auto"/>
              <w:ind w:left="490" w:right="4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854" w:right="82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))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70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210" w:right="1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ть</w:t>
            </w:r>
          </w:p>
          <w:p>
            <w:pPr>
              <w:spacing w:before="30" w:after="0" w:line="278" w:lineRule="auto"/>
              <w:ind w:left="315" w:right="29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0" w:after="0" w:line="240" w:lineRule="auto"/>
              <w:ind w:left="184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84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8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7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5" w:lineRule="auto"/>
              <w:ind w:left="249" w:right="198" w:firstLine="33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ть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19" w:right="1285"/>
              <w:jc w:val="center"/>
              <w:tabs>
                <w:tab w:pos="1840" w:val="left"/>
                <w:tab w:pos="5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</w:r>
          </w:p>
          <w:p>
            <w:pPr>
              <w:spacing w:before="30" w:after="0" w:line="240" w:lineRule="auto"/>
              <w:ind w:left="727" w:right="70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</w:p>
          <w:p>
            <w:pPr>
              <w:spacing w:before="30" w:after="0" w:line="240" w:lineRule="auto"/>
              <w:ind w:left="1176" w:right="114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438" w:hRule="exact"/>
        </w:trPr>
        <w:tc>
          <w:tcPr>
            <w:tcW w:w="70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621" w:right="5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30" w:after="0" w:line="276" w:lineRule="auto"/>
              <w:ind w:left="113" w:right="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жизн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5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5" w:lineRule="auto"/>
              <w:ind w:left="1905" w:right="185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4" w:right="4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7" w:after="0" w:line="275" w:lineRule="auto"/>
              <w:ind w:left="480" w:right="456" w:firstLine="-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2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75" w:lineRule="auto"/>
              <w:ind w:left="120" w:right="97" w:firstLine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теже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с</w:t>
            </w:r>
          </w:p>
          <w:p>
            <w:pPr>
              <w:spacing w:before="1" w:after="0" w:line="240" w:lineRule="auto"/>
              <w:ind w:left="733" w:right="7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9" w:after="0" w:line="275" w:lineRule="auto"/>
              <w:ind w:left="1272" w:right="1174" w:firstLine="-154"/>
              <w:jc w:val="left"/>
              <w:tabs>
                <w:tab w:pos="1560" w:val="left"/>
                <w:tab w:pos="52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</w:rPr>
              <w:t>+</w:t>
            </w:r>
          </w:p>
          <w:p>
            <w:pPr>
              <w:spacing w:before="1" w:after="0" w:line="240" w:lineRule="auto"/>
              <w:ind w:left="144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75" w:lineRule="auto"/>
              <w:ind w:left="298" w:right="2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92" w:lineRule="exact"/>
              <w:ind w:right="922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4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138" w:lineRule="exact"/>
              <w:ind w:right="922"/>
              <w:jc w:val="right"/>
              <w:tabs>
                <w:tab w:pos="46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5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30" w:after="0" w:line="240" w:lineRule="auto"/>
              <w:ind w:right="88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76" w:lineRule="auto"/>
              <w:ind w:left="330" w:right="63" w:firstLine="-2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эф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</w:p>
        </w:tc>
        <w:tc>
          <w:tcPr>
            <w:tcW w:w="65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131" w:right="21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3" w:after="0" w:line="240" w:lineRule="auto"/>
              <w:ind w:left="1264" w:right="12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×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1569" w:right="154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00" w:hRule="exact"/>
        </w:trPr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81" w:right="3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ь</w:t>
            </w:r>
          </w:p>
          <w:p>
            <w:pPr>
              <w:spacing w:before="30" w:after="0" w:line="276" w:lineRule="auto"/>
              <w:ind w:left="99" w:right="74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65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1596" w:right="819" w:firstLine="-7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тр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0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i/>
              </w:rPr>
              <w:t>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63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08" w:right="68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вших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8" w:right="62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(К4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ты.</w:t>
      </w:r>
    </w:p>
    <w:p>
      <w:pPr>
        <w:spacing w:before="3" w:after="0" w:line="276" w:lineRule="exact"/>
        <w:ind w:left="108" w:right="66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хотя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1.03163pt;width:144.050pt;height:.1pt;mso-position-horizontal-relative:page;mso-position-vertical-relative:paragraph;z-index:-1048" coordorigin="708,-21" coordsize="2881,2">
            <v:shape style="position:absolute;left:708;top:-21;width:2881;height:2" coordorigin="708,-21" coordsize="2881,0" path="m708,-21l3589,-2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УД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30" w:lineRule="exact"/>
        <w:ind w:left="108" w:right="10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связа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320" w:bottom="280" w:left="600" w:right="440"/>
          <w:footerReference w:type="default" r:id="rId8"/>
          <w:pgSz w:w="11920" w:h="16840"/>
        </w:sectPr>
      </w:pPr>
      <w:rPr/>
    </w:p>
    <w:p>
      <w:pPr>
        <w:spacing w:before="65" w:after="0" w:line="274" w:lineRule="exact"/>
        <w:ind w:left="108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3" w:lineRule="exact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91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8" w:right="53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exact"/>
        <w:ind w:left="108" w:right="35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ятых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отя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тв: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</w:p>
    <w:p>
      <w:pPr>
        <w:spacing w:before="0" w:after="0" w:line="276" w:lineRule="exact"/>
        <w:ind w:left="108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3" w:lineRule="exact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391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ВВВ(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аховая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закл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ахова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4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твляющего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ылка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both"/>
        <w:spacing w:after="0"/>
        <w:sectPr>
          <w:pgMar w:footer="0" w:header="0" w:top="340" w:bottom="280" w:left="600" w:right="460"/>
          <w:footerReference w:type="default" r:id="rId9"/>
          <w:pgSz w:w="11920" w:h="16840"/>
        </w:sectPr>
      </w:pPr>
      <w:rPr/>
    </w:p>
    <w:p>
      <w:pPr>
        <w:spacing w:before="0" w:after="0" w:line="271" w:lineRule="exact"/>
        <w:ind w:left="10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логодерж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40" w:bottom="280" w:left="600" w:right="460"/>
          <w:cols w:num="2" w:equalWidth="0">
            <w:col w:w="5955" w:space="1331"/>
            <w:col w:w="3574"/>
          </w:cols>
        </w:sectPr>
      </w:pPr>
      <w:rPr/>
    </w:p>
    <w:p>
      <w:pPr>
        <w:spacing w:before="5" w:after="0" w:line="240" w:lineRule="auto"/>
        <w:ind w:left="108" w:right="48"/>
        <w:jc w:val="left"/>
        <w:tabs>
          <w:tab w:pos="2340" w:val="left"/>
          <w:tab w:pos="3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7.029999pt;margin-top:.005137pt;width:48.000002pt;height:.1pt;mso-position-horizontal-relative:page;mso-position-vertical-relative:paragraph;z-index:-1046" coordorigin="6741,0" coordsize="960,2">
            <v:shape style="position:absolute;left:6741;top:0;width:960;height:2" coordorigin="6741,0" coordsize="960,0" path="m6741,0l7701,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14.700012pt;margin-top:.005137pt;width:48.000002pt;height:.1pt;mso-position-horizontal-relative:page;mso-position-vertical-relative:paragraph;z-index:-1045" coordorigin="8294,0" coordsize="960,2">
            <v:shape style="position:absolute;left:8294;top:0;width:960;height:2" coordorigin="8294,0" coordsize="960,0" path="m8294,0l9254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отар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(непоср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твляющее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08" w:right="4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бочих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.400002pt;margin-top:-1.031632pt;width:144.050pt;height:.1pt;mso-position-horizontal-relative:page;mso-position-vertical-relative:paragraph;z-index:-1047" coordorigin="708,-21" coordsize="2881,2">
            <v:shape style="position:absolute;left:708;top:-21;width:2881;height:2" coordorigin="708,-21" coordsize="2881,0" path="m708,-21l3589,-2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ям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40" w:bottom="280" w:left="600" w:right="460"/>
        </w:sectPr>
      </w:pPr>
      <w:rPr/>
    </w:p>
    <w:p>
      <w:pPr>
        <w:spacing w:before="61" w:after="0" w:line="239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бочих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ты;</w:t>
      </w:r>
    </w:p>
    <w:p>
      <w:pPr>
        <w:spacing w:before="59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(одного)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3" w:after="0" w:line="276" w:lineRule="exact"/>
        <w:ind w:left="108" w:right="3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(одного)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3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NSK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sbe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11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бя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Ф.И.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тви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лога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выгодо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огово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;</w:t>
      </w:r>
    </w:p>
    <w:p>
      <w:pPr>
        <w:spacing w:before="56" w:after="0" w:line="240" w:lineRule="auto"/>
        <w:ind w:left="108" w:right="5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3" w:after="0" w:line="276" w:lineRule="exact"/>
        <w:ind w:left="108" w:right="3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(одного)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1"/>
          <w:w w:val="100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NSK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sbe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11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твия,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мы,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лога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са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торж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я</w:t>
      </w:r>
    </w:p>
    <w:p>
      <w:pPr>
        <w:spacing w:before="0" w:after="0" w:line="273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ъекта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бочих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я:</w:t>
      </w:r>
    </w:p>
    <w:p>
      <w:pPr>
        <w:spacing w:before="60" w:after="0" w:line="240" w:lineRule="auto"/>
        <w:ind w:left="108" w:right="5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ля;</w:t>
      </w:r>
    </w:p>
    <w:p>
      <w:pPr>
        <w:spacing w:before="6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jc w:val="both"/>
        <w:spacing w:after="0"/>
        <w:sectPr>
          <w:pgMar w:footer="1040" w:header="0" w:top="340" w:bottom="1220" w:left="600" w:right="460"/>
          <w:footerReference w:type="default" r:id="rId10"/>
          <w:pgSz w:w="11920" w:h="16840"/>
        </w:sectPr>
      </w:pPr>
      <w:rPr/>
    </w:p>
    <w:p>
      <w:pPr>
        <w:spacing w:before="61" w:after="0" w:line="239" w:lineRule="auto"/>
        <w:ind w:left="108" w:right="4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овия: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Хищ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Ущер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08" w:right="3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10.2.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Хищ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Ущер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10.3.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Хищ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Ущер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10.4.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втомоб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10.5.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10.6.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10.7.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10.8.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10.9.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10.10.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10.11.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франш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франш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2.599983" w:type="dxa"/>
      </w:tblPr>
      <w:tblGrid/>
      <w:tr>
        <w:trPr>
          <w:trHeight w:val="562" w:hRule="exact"/>
        </w:trPr>
        <w:tc>
          <w:tcPr>
            <w:tcW w:w="52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833" w:right="18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0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667" w:right="6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0"/>
                <w:w w:val="100"/>
                <w:b/>
                <w:bCs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0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7" w:right="109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41" w:hRule="exact"/>
        </w:trPr>
        <w:tc>
          <w:tcPr>
            <w:tcW w:w="524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2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11.1.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20" w:right="39" w:firstLine="5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Кред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pgMar w:footer="1040" w:header="0" w:top="340" w:bottom="1220" w:left="600" w:right="460"/>
          <w:footerReference w:type="default" r:id="rId14"/>
          <w:pgSz w:w="11920" w:h="16840"/>
        </w:sectPr>
      </w:pPr>
      <w:rPr/>
    </w:p>
    <w:p>
      <w:pPr>
        <w:spacing w:before="60" w:after="0" w:line="240" w:lineRule="auto"/>
        <w:ind w:left="675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11.2.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11.3.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50000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я:</w:t>
      </w:r>
    </w:p>
    <w:p>
      <w:pPr>
        <w:spacing w:before="60" w:after="0" w:line="240" w:lineRule="auto"/>
        <w:ind w:left="108" w:right="5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/соз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60" w:after="0" w:line="240" w:lineRule="auto"/>
        <w:ind w:left="108" w:right="5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11.4.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франш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11.5.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ов;</w:t>
      </w:r>
    </w:p>
    <w:p>
      <w:pPr>
        <w:spacing w:before="24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84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108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о:</w:t>
      </w:r>
    </w:p>
    <w:p>
      <w:pPr>
        <w:spacing w:before="60" w:after="0" w:line="240" w:lineRule="auto"/>
        <w:ind w:left="108" w:right="4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оддер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400002pt;margin-top:66.039139pt;width:144.050pt;height:.1pt;mso-position-horizontal-relative:page;mso-position-vertical-relative:paragraph;z-index:-1044" coordorigin="708,1321" coordsize="2881,2">
            <v:shape style="position:absolute;left:708;top:1321;width:2881;height:2" coordorigin="708,1321" coordsize="2881,0" path="m708,1321l3589,1321e" filled="f" stroked="t" strokeweight=".579980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4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ью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евыша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ета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519" w:header="0" w:top="340" w:bottom="700" w:left="600" w:right="460"/>
          <w:footerReference w:type="default" r:id="rId15"/>
          <w:pgSz w:w="11920" w:h="16840"/>
        </w:sectPr>
      </w:pPr>
      <w:rPr/>
    </w:p>
    <w:p>
      <w:pPr>
        <w:spacing w:before="65" w:after="0" w:line="274" w:lineRule="exact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водок,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твия;</w:t>
      </w:r>
    </w:p>
    <w:p>
      <w:pPr>
        <w:spacing w:before="57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взломо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</w:p>
    <w:p>
      <w:pPr>
        <w:spacing w:before="60" w:after="0" w:line="240" w:lineRule="auto"/>
        <w:ind w:left="108" w:right="4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взры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одов,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лов;</w:t>
      </w:r>
    </w:p>
    <w:p>
      <w:pPr>
        <w:spacing w:before="6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ля/в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ля;</w:t>
      </w:r>
    </w:p>
    <w:p>
      <w:pPr>
        <w:spacing w:before="60" w:after="0" w:line="240" w:lineRule="auto"/>
        <w:ind w:left="108" w:right="5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твия/б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59" w:after="0" w:line="240" w:lineRule="auto"/>
        <w:ind w:left="108" w:right="5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аховая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закл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убъ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мун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азова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ылка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логодател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тором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тором)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логодател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додат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8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оформл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логодател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тором)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огодат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додат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огла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8" w:right="4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(непоср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твляющее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jc w:val="both"/>
        <w:spacing w:after="0"/>
        <w:sectPr>
          <w:pgMar w:footer="0" w:header="0" w:top="340" w:bottom="280" w:left="600" w:right="460"/>
          <w:footerReference w:type="default" r:id="rId16"/>
          <w:pgSz w:w="11920" w:h="16840"/>
        </w:sectPr>
      </w:pPr>
      <w:rPr/>
    </w:p>
    <w:p>
      <w:pPr>
        <w:spacing w:before="61" w:after="0" w:line="239" w:lineRule="auto"/>
        <w:ind w:left="108" w:right="5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бочих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60" w:after="0" w:line="240" w:lineRule="auto"/>
        <w:ind w:left="108" w:right="5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ты;</w:t>
      </w:r>
    </w:p>
    <w:p>
      <w:pPr>
        <w:spacing w:before="59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0" w:after="0" w:line="240" w:lineRule="auto"/>
        <w:ind w:left="108" w:right="4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(одного)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бом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бочих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орядок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1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0" w:after="0" w:line="240" w:lineRule="auto"/>
        <w:ind w:left="108" w:right="4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60" w:after="0" w:line="240" w:lineRule="auto"/>
        <w:ind w:left="108" w:right="4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ля;</w:t>
      </w:r>
    </w:p>
    <w:p>
      <w:pPr>
        <w:spacing w:before="60" w:after="0" w:line="240" w:lineRule="auto"/>
        <w:ind w:left="108" w:right="5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я;</w:t>
      </w:r>
    </w:p>
    <w:p>
      <w:pPr>
        <w:spacing w:before="59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вклю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footer="0" w:header="0" w:top="340" w:bottom="280" w:left="600" w:right="460"/>
      <w:footerReference w:type="default" r:id="rId1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60.201721pt;width:5.24pt;height:8.48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2pt;margin-top:761.961426pt;width:524.40913pt;height:11.96pt;mso-position-horizontal-relative:page;mso-position-vertical-relative:page;z-index:-105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аяся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едств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73.481445pt;width:533.570pt;height:35.0pt;mso-position-horizontal-relative:page;mso-position-vertical-relative:page;z-index:-105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34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ш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знач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УД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бщей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УД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60.201721pt;width:8.48pt;height:8.48pt;mso-position-horizontal-relative:page;mso-position-vertical-relative:page;z-index:-105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16pt;margin-top:761.961426pt;width:521.699334pt;height:11.96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0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ща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едств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едств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73.481445pt;width:533.140734pt;height:35.0pt;mso-position-horizontal-relative:page;mso-position-vertical-relative:page;z-index:-10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34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ш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бщей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400002pt;margin-top:780.215942pt;width:144.050pt;height:.1pt;mso-position-horizontal-relative:page;mso-position-vertical-relative:page;z-index:-1047" coordorigin="708,15604" coordsize="2881,2">
          <v:shape style="position:absolute;left:708;top:15604;width:2881;height:2" coordorigin="708,15604" coordsize="2881,0" path="m708,15604l3589,1560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83.241699pt;width:8.48pt;height:8.48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759998pt;margin-top:785.001404pt;width:521.065445pt;height:11.96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юбая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щая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бра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атывается.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браб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96.521423pt;width:131.280806pt;height:11.96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400002pt;margin-top:780.215942pt;width:144.050pt;height:.1pt;mso-position-horizontal-relative:page;mso-position-vertical-relative:page;z-index:-1043" coordorigin="708,15604" coordsize="2881,2">
          <v:shape style="position:absolute;left:708;top:15604;width:2881;height:2" coordorigin="708,15604" coordsize="2881,0" path="m708,15604l3589,1560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83.241699pt;width:8.48pt;height:8.48pt;mso-position-horizontal-relative:page;mso-position-vertical-relative:page;z-index:-1042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599998pt;margin-top:785.001404pt;width:519.929983pt;height:11.96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дог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ыв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ед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96.521423pt;width:147.306447pt;height:11.96pt;mso-position-horizontal-relative:page;mso-position-vertical-relative:page;z-index:-10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96.521423pt;width:274.648172pt;height:11.96pt;mso-position-horizontal-relative:page;mso-position-vertical-relative:page;z-index:-10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ьш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ю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бъем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вщ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а.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mailto:NSK-SRB@sberbank.ru2" TargetMode="External"/><Relationship Id="rId12" Type="http://schemas.openxmlformats.org/officeDocument/2006/relationships/hyperlink" Target="mailto:NSK-SRB@sberbank.ru2" TargetMode="External"/><Relationship Id="rId13" Type="http://schemas.openxmlformats.org/officeDocument/2006/relationships/hyperlink" Target="mailto:NSK-SRB@sberbank.ru2" TargetMode="Externa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utsit</dc:creator>
  <dc:title>ОТКРЫТОЕ АКЦИОНЕРНОЕ ОБЩЕСТВО «СБЕРБАНК РОССИИ»</dc:title>
  <dcterms:created xsi:type="dcterms:W3CDTF">2017-09-04T14:44:35Z</dcterms:created>
  <dcterms:modified xsi:type="dcterms:W3CDTF">2017-09-04T14:44:35Z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2017-09-04T00:00:00Z</vt:filetime>
  </property>
</Properties>
</file>