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5" w:after="0" w:line="240" w:lineRule="auto"/>
        <w:ind w:left="1250" w:right="-20"/>
        <w:jc w:val="left"/>
        <w:rPr>
          <w:rFonts w:ascii="Times New Roman" w:hAnsi="Times New Roman" w:cs="Times New Roman" w:eastAsia="Times New Roman"/>
          <w:sz w:val="66"/>
          <w:szCs w:val="66"/>
        </w:rPr>
      </w:pPr>
      <w:rPr/>
      <w:r>
        <w:rPr/>
        <w:pict>
          <v:group style="position:absolute;margin-left:48.799999pt;margin-top:358.079987pt;width:.1pt;height:50.95pt;mso-position-horizontal-relative:page;mso-position-vertical-relative:page;z-index:-154" coordorigin="976,7162" coordsize="2,1019">
            <v:shape style="position:absolute;left:976;top:7162;width:2;height:1019" coordorigin="976,7162" coordsize="0,1019" path="m976,7162l976,8181e" filled="f" stroked="t" strokeweight="4pt" strokecolor="#FFD75B">
              <v:path arrowok="t"/>
            </v:shape>
          </v:group>
          <w10:wrap type="none"/>
        </w:pict>
      </w:r>
      <w:r>
        <w:rPr/>
        <w:pict>
          <v:group style="position:absolute;margin-left:48.950001pt;margin-top:597.679993pt;width:.1pt;height:188.151pt;mso-position-horizontal-relative:page;mso-position-vertical-relative:page;z-index:-153" coordorigin="979,11954" coordsize="2,3763">
            <v:shape style="position:absolute;left:979;top:11954;width:2;height:3763" coordorigin="979,11954" coordsize="0,3763" path="m979,11954l979,15717e" filled="f" stroked="t" strokeweight="4pt" strokecolor="#55C989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66"/>
          <w:szCs w:val="66"/>
          <w:color w:val="00B050"/>
          <w:spacing w:val="0"/>
          <w:w w:val="100"/>
        </w:rPr>
        <w:t>Обязательн</w:t>
      </w:r>
      <w:r>
        <w:rPr>
          <w:rFonts w:ascii="Times New Roman" w:hAnsi="Times New Roman" w:cs="Times New Roman" w:eastAsia="Times New Roman"/>
          <w:sz w:val="66"/>
          <w:szCs w:val="66"/>
          <w:color w:val="00B05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66"/>
          <w:szCs w:val="66"/>
          <w:color w:val="00B05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66"/>
          <w:szCs w:val="66"/>
          <w:color w:val="00B05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66"/>
          <w:szCs w:val="66"/>
          <w:color w:val="00B05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66"/>
          <w:szCs w:val="66"/>
          <w:color w:val="00B050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66"/>
          <w:szCs w:val="66"/>
          <w:color w:val="00B050"/>
          <w:spacing w:val="0"/>
          <w:w w:val="100"/>
        </w:rPr>
        <w:t>формация</w:t>
      </w:r>
      <w:r>
        <w:rPr>
          <w:rFonts w:ascii="Times New Roman" w:hAnsi="Times New Roman" w:cs="Times New Roman" w:eastAsia="Times New Roman"/>
          <w:sz w:val="66"/>
          <w:szCs w:val="6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17" w:right="100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А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к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ц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онерное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об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щ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с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в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«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С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бе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р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ба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к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У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п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р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а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в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л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ен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А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кт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в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ами»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100%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дочер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7" w:right="23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стриро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гистра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апреля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ьности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енсио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ондами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№2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№045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0604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юня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тельн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7" w:right="7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л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у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ч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ть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п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д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р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б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у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ю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ф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р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м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а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ц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ю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евых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накоми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илами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довер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ельно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ытию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онода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ельст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hyperlink r:id="rId5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  <w:t>.sb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  <w:t>ban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  <w:t>u</w:t>
        </w:r>
      </w:hyperlink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ону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+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исе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3317,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сне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нформац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бли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бли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риложен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альной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ансо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рын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2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.900002pt;margin-top:69.097893pt;width:492.98pt;height:51.66pt;mso-position-horizontal-relative:page;mso-position-vertical-relative:paragraph;z-index:-156" coordorigin="1238,1382" coordsize="9860,1033">
            <v:group style="position:absolute;left:1248;top:1392;width:9840;height:254" coordorigin="1248,1392" coordsize="9840,254">
              <v:shape style="position:absolute;left:1248;top:1392;width:9840;height:254" coordorigin="1248,1392" coordsize="9840,254" path="m1248,1646l11088,1646,11088,1392,1248,1392,1248,1646e" filled="t" fillcolor="#FFEBB1" stroked="f">
                <v:path arrowok="t"/>
                <v:fill/>
              </v:shape>
            </v:group>
            <v:group style="position:absolute;left:1248;top:1646;width:9840;height:252" coordorigin="1248,1646" coordsize="9840,252">
              <v:shape style="position:absolute;left:1248;top:1646;width:9840;height:252" coordorigin="1248,1646" coordsize="9840,252" path="m1248,1898l11088,1898,11088,1646,1248,1646,1248,1898e" filled="t" fillcolor="#FFEBB1" stroked="f">
                <v:path arrowok="t"/>
                <v:fill/>
              </v:shape>
            </v:group>
            <v:group style="position:absolute;left:1248;top:1898;width:9840;height:254" coordorigin="1248,1898" coordsize="9840,254">
              <v:shape style="position:absolute;left:1248;top:1898;width:9840;height:254" coordorigin="1248,1898" coordsize="9840,254" path="m1248,2153l11088,2153,11088,1898,1248,1898,1248,2153e" filled="t" fillcolor="#FFEBB1" stroked="f">
                <v:path arrowok="t"/>
                <v:fill/>
              </v:shape>
            </v:group>
            <v:group style="position:absolute;left:1248;top:2153;width:9840;height:252" coordorigin="1248,2153" coordsize="9840,252">
              <v:shape style="position:absolute;left:1248;top:2153;width:9840;height:252" coordorigin="1248,2153" coordsize="9840,252" path="m1248,2405l11088,2405,11088,2153,1248,2153,1248,2405e" filled="t" fillcolor="#FFEBB1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р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ав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л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м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д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ове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р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л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ь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г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у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п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р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авл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я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ыми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ондами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смо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надб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кидк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аче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ашен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ьшит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оходн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онда.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онда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  <w:t>.sb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  <w:t>ban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2"/>
            <w:w w:val="100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</w:rPr>
          <w:t>-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  <w:t>.</w:t>
        </w:r>
      </w:hyperlink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7" w:right="1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С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м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сть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в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с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ц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он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ы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х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п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м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ж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у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в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л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ч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ать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с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я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у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мен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ь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ш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атьс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льтаты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прошл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еляют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доходн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ельно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илами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17" w:right="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с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т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п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у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л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кац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ф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р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ма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ц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С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Ч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А</w:t>
      </w:r>
      <w:r>
        <w:rPr>
          <w:rFonts w:ascii="Calibri" w:hAnsi="Calibri" w:cs="Calibri" w:eastAsia="Calibri"/>
          <w:sz w:val="22"/>
          <w:szCs w:val="2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ф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онд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ремени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сай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бли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арит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льные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равлен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Фонды)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ндо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льные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ляются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иальными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истых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Фондов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осят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исклю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ельно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арак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двар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тельн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аться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иаль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бли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Фондов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етной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158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1.900002pt;margin-top:87.679535pt;width:492.98pt;height:187.74pt;mso-position-horizontal-relative:page;mso-position-vertical-relative:paragraph;z-index:-155" coordorigin="1238,1754" coordsize="9860,3755">
            <v:group style="position:absolute;left:1248;top:1764;width:9840;height:374" coordorigin="1248,1764" coordsize="9840,374">
              <v:shape style="position:absolute;left:1248;top:1764;width:9840;height:374" coordorigin="1248,1764" coordsize="9840,374" path="m1248,2138l11088,2138,11088,1764,1248,1764,1248,2138e" filled="t" fillcolor="#B1E7C9" stroked="f">
                <v:path arrowok="t"/>
                <v:fill/>
              </v:shape>
            </v:group>
            <v:group style="position:absolute;left:1248;top:2138;width:9840;height:230" coordorigin="1248,2138" coordsize="9840,230">
              <v:shape style="position:absolute;left:1248;top:2138;width:9840;height:230" coordorigin="1248,2138" coordsize="9840,230" path="m1248,2368l11088,2368,11088,2138,1248,2138,1248,2368e" filled="t" fillcolor="#B1E7C9" stroked="f">
                <v:path arrowok="t"/>
                <v:fill/>
              </v:shape>
            </v:group>
            <v:group style="position:absolute;left:1248;top:2368;width:9840;height:350" coordorigin="1248,2368" coordsize="9840,350">
              <v:shape style="position:absolute;left:1248;top:2368;width:9840;height:350" coordorigin="1248,2368" coordsize="9840,350" path="m1248,2719l11088,2719,11088,2368,1248,2368,1248,2719e" filled="t" fillcolor="#B1E7C9" stroked="f">
                <v:path arrowok="t"/>
                <v:fill/>
              </v:shape>
            </v:group>
            <v:group style="position:absolute;left:1248;top:2719;width:9840;height:230" coordorigin="1248,2719" coordsize="9840,230">
              <v:shape style="position:absolute;left:1248;top:2719;width:9840;height:230" coordorigin="1248,2719" coordsize="9840,230" path="m1248,2949l11088,2949,11088,2719,1248,2719,1248,2949e" filled="t" fillcolor="#B1E7C9" stroked="f">
                <v:path arrowok="t"/>
                <v:fill/>
              </v:shape>
            </v:group>
            <v:group style="position:absolute;left:1248;top:2949;width:9840;height:350" coordorigin="1248,2949" coordsize="9840,350">
              <v:shape style="position:absolute;left:1248;top:2949;width:9840;height:350" coordorigin="1248,2949" coordsize="9840,350" path="m1248,3300l11088,3300,11088,2949,1248,2949,1248,3300e" filled="t" fillcolor="#B1E7C9" stroked="f">
                <v:path arrowok="t"/>
                <v:fill/>
              </v:shape>
            </v:group>
            <v:group style="position:absolute;left:1248;top:3300;width:9840;height:228" coordorigin="1248,3300" coordsize="9840,228">
              <v:shape style="position:absolute;left:1248;top:3300;width:9840;height:228" coordorigin="1248,3300" coordsize="9840,228" path="m1248,3528l11088,3528,11088,3300,1248,3300,1248,3528e" filled="t" fillcolor="#B1E7C9" stroked="f">
                <v:path arrowok="t"/>
                <v:fill/>
              </v:shape>
            </v:group>
            <v:group style="position:absolute;left:1248;top:3528;width:9840;height:350" coordorigin="1248,3528" coordsize="9840,350">
              <v:shape style="position:absolute;left:1248;top:3528;width:9840;height:350" coordorigin="1248,3528" coordsize="9840,350" path="m1248,3878l11088,3878,11088,3528,1248,3528,1248,3878e" filled="t" fillcolor="#B1E7C9" stroked="f">
                <v:path arrowok="t"/>
                <v:fill/>
              </v:shape>
            </v:group>
            <v:group style="position:absolute;left:1248;top:3878;width:9840;height:230" coordorigin="1248,3878" coordsize="9840,230">
              <v:shape style="position:absolute;left:1248;top:3878;width:9840;height:230" coordorigin="1248,3878" coordsize="9840,230" path="m1248,4108l11088,4108,11088,3878,1248,3878,1248,4108e" filled="t" fillcolor="#B1E7C9" stroked="f">
                <v:path arrowok="t"/>
                <v:fill/>
              </v:shape>
            </v:group>
            <v:group style="position:absolute;left:1248;top:4108;width:9840;height:350" coordorigin="1248,4108" coordsize="9840,350">
              <v:shape style="position:absolute;left:1248;top:4108;width:9840;height:350" coordorigin="1248,4108" coordsize="9840,350" path="m1248,4459l11088,4459,11088,4108,1248,4108,1248,4459e" filled="t" fillcolor="#B1E7C9" stroked="f">
                <v:path arrowok="t"/>
                <v:fill/>
              </v:shape>
            </v:group>
            <v:group style="position:absolute;left:1248;top:4459;width:9840;height:231" coordorigin="1248,4459" coordsize="9840,231">
              <v:shape style="position:absolute;left:1248;top:4459;width:9840;height:231" coordorigin="1248,4459" coordsize="9840,231" path="m1248,4690l11088,4690,11088,4459,1248,4459,1248,4690e" filled="t" fillcolor="#B1E7C9" stroked="f">
                <v:path arrowok="t"/>
                <v:fill/>
              </v:shape>
            </v:group>
            <v:group style="position:absolute;left:1248;top:4690;width:9840;height:350" coordorigin="1248,4690" coordsize="9840,350">
              <v:shape style="position:absolute;left:1248;top:4690;width:9840;height:350" coordorigin="1248,4690" coordsize="9840,350" path="m1248,5040l11088,5040,11088,4690,1248,4690,1248,5040e" filled="t" fillcolor="#B1E7C9" stroked="f">
                <v:path arrowok="t"/>
                <v:fill/>
              </v:shape>
            </v:group>
            <v:group style="position:absolute;left:1248;top:5040;width:9840;height:228" coordorigin="1248,5040" coordsize="9840,228">
              <v:shape style="position:absolute;left:1248;top:5040;width:9840;height:228" coordorigin="1248,5040" coordsize="9840,228" path="m1248,5268l11088,5268,11088,5040,1248,5040,1248,5268e" filled="t" fillcolor="#B1E7C9" stroked="f">
                <v:path arrowok="t"/>
                <v:fill/>
              </v:shape>
            </v:group>
            <v:group style="position:absolute;left:1248;top:5268;width:9840;height:230" coordorigin="1248,5268" coordsize="9840,230">
              <v:shape style="position:absolute;left:1248;top:5268;width:9840;height:230" coordorigin="1248,5268" coordsize="9840,230" path="m1248,5498l11088,5498,11088,5268,1248,5268,1248,5498e" filled="t" fillcolor="#B1E7C9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осле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кого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ремени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сай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бли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паев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Фондо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ленной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оот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25.08.20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Л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ю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б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ы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в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с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ц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ы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р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ш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ен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я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д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л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ж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ы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п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р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ма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ь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ся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ск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ю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ч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те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л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ь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с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в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ф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ц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л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ь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оп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у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л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ков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а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ы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х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све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д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й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р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а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ч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етной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ст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м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сти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в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с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т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ц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г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п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а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я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С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в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д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я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ре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ст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р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ц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п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р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а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в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л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д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в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р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те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ь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г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у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п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р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а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в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л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ен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и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я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ф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о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н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д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ам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9" w:right="720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ья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9" w:right="498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бры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8" w:lineRule="exact"/>
        <w:ind w:left="259" w:right="248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9" w:right="152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9" w:right="259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5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00" w:bottom="280" w:left="1160" w:right="740"/>
        </w:sectPr>
      </w:pPr>
      <w:rPr/>
    </w:p>
    <w:p>
      <w:pPr>
        <w:spacing w:before="67" w:after="0" w:line="240" w:lineRule="auto"/>
        <w:ind w:left="259" w:right="408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1.900002pt;margin-top:56.139984pt;width:492.98pt;height:517.1pt;mso-position-horizontal-relative:page;mso-position-vertical-relative:page;z-index:-152" coordorigin="1238,1123" coordsize="9860,10342">
            <v:group style="position:absolute;left:1248;top:1133;width:9839;height:230" coordorigin="1248,1133" coordsize="9839,230">
              <v:shape style="position:absolute;left:1248;top:1133;width:9839;height:230" coordorigin="1248,1133" coordsize="9839,230" path="m1248,1363l11087,1363,11087,1133,1248,1133,1248,1363e" filled="t" fillcolor="#B1E7C9" stroked="f">
                <v:path arrowok="t"/>
                <v:fill/>
              </v:shape>
            </v:group>
            <v:group style="position:absolute;left:1248;top:1363;width:9840;height:351" coordorigin="1248,1363" coordsize="9840,351">
              <v:shape style="position:absolute;left:1248;top:1363;width:9840;height:351" coordorigin="1248,1363" coordsize="9840,351" path="m1248,1714l11088,1714,11088,1363,1248,1363,1248,1714e" filled="t" fillcolor="#B1E7C9" stroked="f">
                <v:path arrowok="t"/>
                <v:fill/>
              </v:shape>
            </v:group>
            <v:group style="position:absolute;left:1248;top:1714;width:9840;height:230" coordorigin="1248,1714" coordsize="9840,230">
              <v:shape style="position:absolute;left:1248;top:1714;width:9840;height:230" coordorigin="1248,1714" coordsize="9840,230" path="m1248,1944l11088,1944,11088,1714,1248,1714,1248,1944e" filled="t" fillcolor="#B1E7C9" stroked="f">
                <v:path arrowok="t"/>
                <v:fill/>
              </v:shape>
            </v:group>
            <v:group style="position:absolute;left:1248;top:1944;width:9840;height:350" coordorigin="1248,1944" coordsize="9840,350">
              <v:shape style="position:absolute;left:1248;top:1944;width:9840;height:350" coordorigin="1248,1944" coordsize="9840,350" path="m1248,2295l11088,2295,11088,1944,1248,1944,1248,2295e" filled="t" fillcolor="#B1E7C9" stroked="f">
                <v:path arrowok="t"/>
                <v:fill/>
              </v:shape>
            </v:group>
            <v:group style="position:absolute;left:1248;top:2295;width:9840;height:230" coordorigin="1248,2295" coordsize="9840,230">
              <v:shape style="position:absolute;left:1248;top:2295;width:9840;height:230" coordorigin="1248,2295" coordsize="9840,230" path="m1248,2525l11088,2525,11088,2295,1248,2295,1248,2525e" filled="t" fillcolor="#B1E7C9" stroked="f">
                <v:path arrowok="t"/>
                <v:fill/>
              </v:shape>
            </v:group>
            <v:group style="position:absolute;left:1248;top:2525;width:9840;height:348" coordorigin="1248,2525" coordsize="9840,348">
              <v:shape style="position:absolute;left:1248;top:2525;width:9840;height:348" coordorigin="1248,2525" coordsize="9840,348" path="m1248,2873l11088,2873,11088,2525,1248,2525,1248,2873e" filled="t" fillcolor="#B1E7C9" stroked="f">
                <v:path arrowok="t"/>
                <v:fill/>
              </v:shape>
            </v:group>
            <v:group style="position:absolute;left:1248;top:2873;width:9840;height:230" coordorigin="1248,2873" coordsize="9840,230">
              <v:shape style="position:absolute;left:1248;top:2873;width:9840;height:230" coordorigin="1248,2873" coordsize="9840,230" path="m1248,3104l11088,3104,11088,2873,1248,2873,1248,3104e" filled="t" fillcolor="#B1E7C9" stroked="f">
                <v:path arrowok="t"/>
                <v:fill/>
              </v:shape>
            </v:group>
            <v:group style="position:absolute;left:1248;top:3104;width:9840;height:350" coordorigin="1248,3104" coordsize="9840,350">
              <v:shape style="position:absolute;left:1248;top:3104;width:9840;height:350" coordorigin="1248,3104" coordsize="9840,350" path="m1248,3454l11088,3454,11088,3104,1248,3104,1248,3454e" filled="t" fillcolor="#B1E7C9" stroked="f">
                <v:path arrowok="t"/>
                <v:fill/>
              </v:shape>
            </v:group>
            <v:group style="position:absolute;left:1248;top:3454;width:9840;height:230" coordorigin="1248,3454" coordsize="9840,230">
              <v:shape style="position:absolute;left:1248;top:3454;width:9840;height:230" coordorigin="1248,3454" coordsize="9840,230" path="m1248,3684l11088,3684,11088,3454,1248,3454,1248,3684e" filled="t" fillcolor="#B1E7C9" stroked="f">
                <v:path arrowok="t"/>
                <v:fill/>
              </v:shape>
            </v:group>
            <v:group style="position:absolute;left:1248;top:3684;width:9840;height:350" coordorigin="1248,3684" coordsize="9840,350">
              <v:shape style="position:absolute;left:1248;top:3684;width:9840;height:350" coordorigin="1248,3684" coordsize="9840,350" path="m1248,4035l11088,4035,11088,3684,1248,3684,1248,4035e" filled="t" fillcolor="#B1E7C9" stroked="f">
                <v:path arrowok="t"/>
                <v:fill/>
              </v:shape>
            </v:group>
            <v:group style="position:absolute;left:1248;top:4035;width:9840;height:230" coordorigin="1248,4035" coordsize="9840,230">
              <v:shape style="position:absolute;left:1248;top:4035;width:9840;height:230" coordorigin="1248,4035" coordsize="9840,230" path="m1248,4265l11088,4265,11088,4035,1248,4035,1248,4265e" filled="t" fillcolor="#B1E7C9" stroked="f">
                <v:path arrowok="t"/>
                <v:fill/>
              </v:shape>
            </v:group>
            <v:group style="position:absolute;left:1248;top:4265;width:9840;height:348" coordorigin="1248,4265" coordsize="9840,348">
              <v:shape style="position:absolute;left:1248;top:4265;width:9840;height:348" coordorigin="1248,4265" coordsize="9840,348" path="m1248,4613l11088,4613,11088,4265,1248,4265,1248,4613e" filled="t" fillcolor="#B1E7C9" stroked="f">
                <v:path arrowok="t"/>
                <v:fill/>
              </v:shape>
            </v:group>
            <v:group style="position:absolute;left:1248;top:4613;width:9840;height:230" coordorigin="1248,4613" coordsize="9840,230">
              <v:shape style="position:absolute;left:1248;top:4613;width:9840;height:230" coordorigin="1248,4613" coordsize="9840,230" path="m1248,4844l11088,4844,11088,4613,1248,4613,1248,4844e" filled="t" fillcolor="#B1E7C9" stroked="f">
                <v:path arrowok="t"/>
                <v:fill/>
              </v:shape>
            </v:group>
            <v:group style="position:absolute;left:1248;top:4844;width:9840;height:351" coordorigin="1248,4844" coordsize="9840,351">
              <v:shape style="position:absolute;left:1248;top:4844;width:9840;height:351" coordorigin="1248,4844" coordsize="9840,351" path="m1248,5195l11088,5195,11088,4844,1248,4844,1248,5195e" filled="t" fillcolor="#B1E7C9" stroked="f">
                <v:path arrowok="t"/>
                <v:fill/>
              </v:shape>
            </v:group>
            <v:group style="position:absolute;left:1248;top:5195;width:9840;height:230" coordorigin="1248,5195" coordsize="9840,230">
              <v:shape style="position:absolute;left:1248;top:5195;width:9840;height:230" coordorigin="1248,5195" coordsize="9840,230" path="m1248,5425l11088,5425,11088,5195,1248,5195,1248,5425e" filled="t" fillcolor="#B1E7C9" stroked="f">
                <v:path arrowok="t"/>
                <v:fill/>
              </v:shape>
            </v:group>
            <v:group style="position:absolute;left:1248;top:5425;width:9840;height:350" coordorigin="1248,5425" coordsize="9840,350">
              <v:shape style="position:absolute;left:1248;top:5425;width:9840;height:350" coordorigin="1248,5425" coordsize="9840,350" path="m1248,5775l11088,5775,11088,5425,1248,5425,1248,5775e" filled="t" fillcolor="#B1E7C9" stroked="f">
                <v:path arrowok="t"/>
                <v:fill/>
              </v:shape>
            </v:group>
            <v:group style="position:absolute;left:1248;top:5775;width:9840;height:230" coordorigin="1248,5775" coordsize="9840,230">
              <v:shape style="position:absolute;left:1248;top:5775;width:9840;height:230" coordorigin="1248,5775" coordsize="9840,230" path="m1248,6006l11088,6006,11088,5775,1248,5775,1248,6006e" filled="t" fillcolor="#B1E7C9" stroked="f">
                <v:path arrowok="t"/>
                <v:fill/>
              </v:shape>
            </v:group>
            <v:group style="position:absolute;left:1248;top:6006;width:9840;height:348" coordorigin="1248,6006" coordsize="9840,348">
              <v:shape style="position:absolute;left:1248;top:6006;width:9840;height:348" coordorigin="1248,6006" coordsize="9840,348" path="m1248,6354l11088,6354,11088,6006,1248,6006,1248,6354e" filled="t" fillcolor="#B1E7C9" stroked="f">
                <v:path arrowok="t"/>
                <v:fill/>
              </v:shape>
            </v:group>
            <v:group style="position:absolute;left:1248;top:6354;width:9840;height:230" coordorigin="1248,6354" coordsize="9840,230">
              <v:shape style="position:absolute;left:1248;top:6354;width:9840;height:230" coordorigin="1248,6354" coordsize="9840,230" path="m1248,6584l11088,6584,11088,6354,1248,6354,1248,6584e" filled="t" fillcolor="#B1E7C9" stroked="f">
                <v:path arrowok="t"/>
                <v:fill/>
              </v:shape>
            </v:group>
            <v:group style="position:absolute;left:1248;top:6584;width:9840;height:350" coordorigin="1248,6584" coordsize="9840,350">
              <v:shape style="position:absolute;left:1248;top:6584;width:9840;height:350" coordorigin="1248,6584" coordsize="9840,350" path="m1248,6935l11088,6935,11088,6584,1248,6584,1248,6935e" filled="t" fillcolor="#B1E7C9" stroked="f">
                <v:path arrowok="t"/>
                <v:fill/>
              </v:shape>
            </v:group>
            <v:group style="position:absolute;left:1248;top:6935;width:9840;height:230" coordorigin="1248,6935" coordsize="9840,230">
              <v:shape style="position:absolute;left:1248;top:6935;width:9840;height:230" coordorigin="1248,6935" coordsize="9840,230" path="m1248,7165l11088,7165,11088,6935,1248,6935,1248,7165e" filled="t" fillcolor="#B1E7C9" stroked="f">
                <v:path arrowok="t"/>
                <v:fill/>
              </v:shape>
            </v:group>
            <v:group style="position:absolute;left:1248;top:7165;width:9840;height:350" coordorigin="1248,7165" coordsize="9840,350">
              <v:shape style="position:absolute;left:1248;top:7165;width:9840;height:350" coordorigin="1248,7165" coordsize="9840,350" path="m1248,7515l11088,7515,11088,7165,1248,7165,1248,7515e" filled="t" fillcolor="#B1E7C9" stroked="f">
                <v:path arrowok="t"/>
                <v:fill/>
              </v:shape>
            </v:group>
            <v:group style="position:absolute;left:1248;top:7515;width:9840;height:228" coordorigin="1248,7515" coordsize="9840,228">
              <v:shape style="position:absolute;left:1248;top:7515;width:9840;height:228" coordorigin="1248,7515" coordsize="9840,228" path="m1248,7743l11088,7743,11088,7515,1248,7515,1248,7743e" filled="t" fillcolor="#B1E7C9" stroked="f">
                <v:path arrowok="t"/>
                <v:fill/>
              </v:shape>
            </v:group>
            <v:group style="position:absolute;left:1248;top:7743;width:9840;height:350" coordorigin="1248,7743" coordsize="9840,350">
              <v:shape style="position:absolute;left:1248;top:7743;width:9840;height:350" coordorigin="1248,7743" coordsize="9840,350" path="m1248,8094l11088,8094,11088,7743,1248,7743,1248,8094e" filled="t" fillcolor="#B1E7C9" stroked="f">
                <v:path arrowok="t"/>
                <v:fill/>
              </v:shape>
            </v:group>
            <v:group style="position:absolute;left:1248;top:8094;width:9840;height:231" coordorigin="1248,8094" coordsize="9840,231">
              <v:shape style="position:absolute;left:1248;top:8094;width:9840;height:231" coordorigin="1248,8094" coordsize="9840,231" path="m1248,8325l11088,8325,11088,8094,1248,8094,1248,8325e" filled="t" fillcolor="#B1E7C9" stroked="f">
                <v:path arrowok="t"/>
                <v:fill/>
              </v:shape>
            </v:group>
            <v:group style="position:absolute;left:1248;top:8325;width:9840;height:350" coordorigin="1248,8325" coordsize="9840,350">
              <v:shape style="position:absolute;left:1248;top:8325;width:9840;height:350" coordorigin="1248,8325" coordsize="9840,350" path="m1248,8675l11088,8675,11088,8325,1248,8325,1248,8675e" filled="t" fillcolor="#B1E7C9" stroked="f">
                <v:path arrowok="t"/>
                <v:fill/>
              </v:shape>
            </v:group>
            <v:group style="position:absolute;left:1248;top:8675;width:9840;height:230" coordorigin="1248,8675" coordsize="9840,230">
              <v:shape style="position:absolute;left:1248;top:8675;width:9840;height:230" coordorigin="1248,8675" coordsize="9840,230" path="m1248,8905l11088,8905,11088,8675,1248,8675,1248,8905e" filled="t" fillcolor="#B1E7C9" stroked="f">
                <v:path arrowok="t"/>
                <v:fill/>
              </v:shape>
            </v:group>
            <v:group style="position:absolute;left:1248;top:8905;width:9840;height:350" coordorigin="1248,8905" coordsize="9840,350">
              <v:shape style="position:absolute;left:1248;top:8905;width:9840;height:350" coordorigin="1248,8905" coordsize="9840,350" path="m1248,9256l11088,9256,11088,8905,1248,8905,1248,9256e" filled="t" fillcolor="#B1E7C9" stroked="f">
                <v:path arrowok="t"/>
                <v:fill/>
              </v:shape>
            </v:group>
            <v:group style="position:absolute;left:1248;top:9256;width:9840;height:228" coordorigin="1248,9256" coordsize="9840,228">
              <v:shape style="position:absolute;left:1248;top:9256;width:9840;height:228" coordorigin="1248,9256" coordsize="9840,228" path="m1248,9484l11088,9484,11088,9256,1248,9256,1248,9484e" filled="t" fillcolor="#B1E7C9" stroked="f">
                <v:path arrowok="t"/>
                <v:fill/>
              </v:shape>
            </v:group>
            <v:group style="position:absolute;left:1248;top:9484;width:9840;height:350" coordorigin="1248,9484" coordsize="9840,350">
              <v:shape style="position:absolute;left:1248;top:9484;width:9840;height:350" coordorigin="1248,9484" coordsize="9840,350" path="m1248,9834l11088,9834,11088,9484,1248,9484,1248,9834e" filled="t" fillcolor="#B1E7C9" stroked="f">
                <v:path arrowok="t"/>
                <v:fill/>
              </v:shape>
            </v:group>
            <v:group style="position:absolute;left:1248;top:9834;width:9840;height:230" coordorigin="1248,9834" coordsize="9840,230">
              <v:shape style="position:absolute;left:1248;top:9834;width:9840;height:230" coordorigin="1248,9834" coordsize="9840,230" path="m1248,10065l11088,10065,11088,9834,1248,9834,1248,10065e" filled="t" fillcolor="#B1E7C9" stroked="f">
                <v:path arrowok="t"/>
                <v:fill/>
              </v:shape>
            </v:group>
            <v:group style="position:absolute;left:1248;top:10065;width:9840;height:350" coordorigin="1248,10065" coordsize="9840,350">
              <v:shape style="position:absolute;left:1248;top:10065;width:9840;height:350" coordorigin="1248,10065" coordsize="9840,350" path="m1248,10415l11088,10415,11088,10065,1248,10065,1248,10415e" filled="t" fillcolor="#B1E7C9" stroked="f">
                <v:path arrowok="t"/>
                <v:fill/>
              </v:shape>
            </v:group>
            <v:group style="position:absolute;left:1248;top:10415;width:9840;height:230" coordorigin="1248,10415" coordsize="9840,230">
              <v:shape style="position:absolute;left:1248;top:10415;width:9840;height:230" coordorigin="1248,10415" coordsize="9840,230" path="m1248,10645l11088,10645,11088,10415,1248,10415,1248,10645e" filled="t" fillcolor="#B1E7C9" stroked="f">
                <v:path arrowok="t"/>
                <v:fill/>
              </v:shape>
            </v:group>
            <v:group style="position:absolute;left:1248;top:10645;width:9840;height:350" coordorigin="1248,10645" coordsize="9840,350">
              <v:shape style="position:absolute;left:1248;top:10645;width:9840;height:350" coordorigin="1248,10645" coordsize="9840,350" path="m1248,10996l11088,10996,11088,10645,1248,10645,1248,10996e" filled="t" fillcolor="#B1E7C9" stroked="f">
                <v:path arrowok="t"/>
                <v:fill/>
              </v:shape>
            </v:group>
            <v:group style="position:absolute;left:1248;top:10996;width:9840;height:228" coordorigin="1248,10996" coordsize="9840,228">
              <v:shape style="position:absolute;left:1248;top:10996;width:9840;height:228" coordorigin="1248,10996" coordsize="9840,228" path="m1248,11224l11088,11224,11088,10996,1248,10996,1248,11224e" filled="t" fillcolor="#B1E7C9" stroked="f">
                <v:path arrowok="t"/>
                <v:fill/>
              </v:shape>
            </v:group>
            <v:group style="position:absolute;left:1248;top:11224;width:9840;height:231" coordorigin="1248,11224" coordsize="9840,231">
              <v:shape style="position:absolute;left:1248;top:11224;width:9840;height:231" coordorigin="1248,11224" coordsize="9840,231" path="m1248,11455l11088,11455,11088,11224,1248,11224,1248,11455e" filled="t" fillcolor="#B1E7C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.25pt;margin-top:57.049984pt;width:.1pt;height:516.9pt;mso-position-horizontal-relative:page;mso-position-vertical-relative:page;z-index:-151" coordorigin="965,1141" coordsize="2,10338">
            <v:shape style="position:absolute;left:965;top:1141;width:2;height:10338" coordorigin="965,1141" coordsize="0,10338" path="m965,1141l965,11479e" filled="f" stroked="t" strokeweight="4pt" strokecolor="#55C989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5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59" w:right="55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9" w:right="1038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9" w:right="1441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9" w:right="731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9" w:right="1082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ваю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9" w:right="194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9" w:right="1274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9" w:right="282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9" w:right="254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8" w:lineRule="exact"/>
        <w:ind w:left="259" w:right="1435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9" w:right="474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5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8" w:lineRule="exact"/>
        <w:ind w:left="259" w:right="474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9" w:right="966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зне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9" w:right="558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8" w:lineRule="exact"/>
        <w:ind w:left="259" w:right="814" w:firstLine="-1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ПИФ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знес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бря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Sz w:w="11920" w:h="16840"/>
      <w:pgMar w:top="1040" w:bottom="280" w:left="11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berbank-am.ru/" TargetMode="External"/><Relationship Id="rId6" Type="http://schemas.openxmlformats.org/officeDocument/2006/relationships/hyperlink" Target="http://www.sberbank-am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Budkova</dc:creator>
  <dcterms:created xsi:type="dcterms:W3CDTF">2017-09-05T15:38:18Z</dcterms:created>
  <dcterms:modified xsi:type="dcterms:W3CDTF">2017-09-05T15:38:18Z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LastSaved">
    <vt:filetime>2017-09-05T00:00:00Z</vt:filetime>
  </property>
</Properties>
</file>