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249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лиалов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8" w:hRule="exact"/>
        </w:trPr>
        <w:tc>
          <w:tcPr>
            <w:tcW w:w="3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Head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14" w:hRule="exact"/>
        </w:trPr>
        <w:tc>
          <w:tcPr>
            <w:tcW w:w="3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117997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</w:p>
        </w:tc>
      </w:tr>
      <w:tr>
        <w:trPr>
          <w:trHeight w:val="1114" w:hRule="exact"/>
        </w:trPr>
        <w:tc>
          <w:tcPr>
            <w:tcW w:w="341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117997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011</w:t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</w:p>
        </w:tc>
      </w:tr>
      <w:tr>
        <w:trPr>
          <w:trHeight w:val="836" w:hRule="exact"/>
        </w:trPr>
        <w:tc>
          <w:tcPr>
            <w:tcW w:w="341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656038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р.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114" w:hRule="exact"/>
        </w:trPr>
        <w:tc>
          <w:tcPr>
            <w:tcW w:w="341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664047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U66</w:t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1119" w:hRule="exact"/>
        </w:trPr>
        <w:tc>
          <w:tcPr>
            <w:tcW w:w="3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0" w:right="9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672010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  <w:p>
            <w:pPr>
              <w:spacing w:before="4" w:after="0" w:line="274" w:lineRule="exact"/>
              <w:ind w:left="100" w:right="4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HT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2218" w:hRule="exact"/>
        </w:trPr>
        <w:tc>
          <w:tcPr>
            <w:tcW w:w="3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603005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hniy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3" w:after="0" w:line="239" w:lineRule="auto"/>
              <w:ind w:left="105" w:right="4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1114" w:hRule="exact"/>
        </w:trPr>
        <w:tc>
          <w:tcPr>
            <w:tcW w:w="3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660028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1666" w:hRule="exact"/>
        </w:trPr>
        <w:tc>
          <w:tcPr>
            <w:tcW w:w="3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680011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3" w:after="0" w:line="239" w:lineRule="auto"/>
              <w:ind w:left="105" w:right="5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666" w:hRule="exact"/>
        </w:trPr>
        <w:tc>
          <w:tcPr>
            <w:tcW w:w="341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3" w:after="0" w:line="239" w:lineRule="auto"/>
              <w:ind w:left="105" w:right="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675000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240,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387" w:hRule="exact"/>
        </w:trPr>
        <w:tc>
          <w:tcPr>
            <w:tcW w:w="341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5" w:right="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692519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USR</w:t>
            </w:r>
          </w:p>
        </w:tc>
        <w:tc>
          <w:tcPr>
            <w:tcW w:w="264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114" w:hRule="exact"/>
        </w:trPr>
        <w:tc>
          <w:tcPr>
            <w:tcW w:w="3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2" w:after="0" w:line="240" w:lineRule="auto"/>
              <w:ind w:left="105" w:right="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690950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7" w:after="0" w:line="274" w:lineRule="exact"/>
              <w:ind w:left="100" w:right="6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480" w:bottom="280" w:left="440" w:right="36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88" w:hRule="exact"/>
        </w:trPr>
        <w:tc>
          <w:tcPr>
            <w:tcW w:w="3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388" w:hRule="exact"/>
        </w:trPr>
        <w:tc>
          <w:tcPr>
            <w:tcW w:w="3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2" w:after="0" w:line="240" w:lineRule="auto"/>
              <w:ind w:left="105" w:right="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682200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16,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114" w:hRule="exact"/>
        </w:trPr>
        <w:tc>
          <w:tcPr>
            <w:tcW w:w="3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625023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N1</w:t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392" w:hRule="exact"/>
        </w:trPr>
        <w:tc>
          <w:tcPr>
            <w:tcW w:w="3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2" w:after="0" w:line="240" w:lineRule="auto"/>
              <w:ind w:left="105" w:right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614000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</w:p>
          <w:p>
            <w:pPr>
              <w:spacing w:before="7" w:after="0" w:line="274" w:lineRule="exact"/>
              <w:ind w:left="100" w:right="5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1940" w:hRule="exact"/>
        </w:trPr>
        <w:tc>
          <w:tcPr>
            <w:tcW w:w="341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443011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" w:after="0" w:line="240" w:lineRule="auto"/>
              <w:ind w:left="105" w:right="7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392" w:hRule="exact"/>
        </w:trPr>
        <w:tc>
          <w:tcPr>
            <w:tcW w:w="3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0" w:right="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" w:after="0" w:line="238" w:lineRule="auto"/>
              <w:ind w:left="105" w:right="8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392" w:hRule="exact"/>
        </w:trPr>
        <w:tc>
          <w:tcPr>
            <w:tcW w:w="3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e)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685000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7" w:after="0" w:line="274" w:lineRule="exact"/>
              <w:ind w:left="100" w:right="7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11/11,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" w:after="0" w:line="240" w:lineRule="auto"/>
              <w:ind w:left="105" w:right="5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1114" w:hRule="exact"/>
        </w:trPr>
        <w:tc>
          <w:tcPr>
            <w:tcW w:w="3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193124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7" w:after="0" w:line="274" w:lineRule="exact"/>
              <w:ind w:left="100" w:right="6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U2P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1666" w:hRule="exact"/>
        </w:trPr>
        <w:tc>
          <w:tcPr>
            <w:tcW w:w="3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3" w:after="0" w:line="239" w:lineRule="auto"/>
              <w:ind w:left="105" w:right="3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236006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U2P920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2492" w:hRule="exact"/>
        </w:trPr>
        <w:tc>
          <w:tcPr>
            <w:tcW w:w="341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e)</w:t>
            </w:r>
          </w:p>
        </w:tc>
        <w:tc>
          <w:tcPr>
            <w:tcW w:w="269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355035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86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65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3" w:after="0" w:line="240" w:lineRule="auto"/>
              <w:ind w:left="105" w:right="86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0" w:after="0" w:line="274" w:lineRule="exact"/>
              <w:ind w:left="105" w:right="77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2" w:after="0" w:line="240" w:lineRule="auto"/>
              <w:ind w:left="105" w:right="64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74" w:lineRule="exact"/>
              <w:ind w:left="105" w:right="161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2" w:after="0" w:line="240" w:lineRule="auto"/>
              <w:ind w:left="105" w:right="8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841" w:hRule="exact"/>
        </w:trPr>
        <w:tc>
          <w:tcPr>
            <w:tcW w:w="341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630091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7" w:after="0" w:line="274" w:lineRule="exact"/>
              <w:ind w:left="100" w:right="5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283" w:hRule="exact"/>
        </w:trPr>
        <w:tc>
          <w:tcPr>
            <w:tcW w:w="341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269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109544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64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</w:tbl>
    <w:p>
      <w:pPr>
        <w:jc w:val="left"/>
        <w:spacing w:after="0"/>
        <w:sectPr>
          <w:pgSz w:w="11920" w:h="16840"/>
          <w:pgMar w:top="460" w:bottom="280" w:left="440" w:right="36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1666" w:hRule="exact"/>
        </w:trPr>
        <w:tc>
          <w:tcPr>
            <w:tcW w:w="3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8,</w:t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3" w:after="0" w:line="240" w:lineRule="auto"/>
              <w:ind w:left="105" w:right="8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114" w:hRule="exact"/>
        </w:trPr>
        <w:tc>
          <w:tcPr>
            <w:tcW w:w="3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620014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8" w:after="0" w:line="274" w:lineRule="exact"/>
              <w:ind w:left="100" w:right="3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3" w:after="0" w:line="240" w:lineRule="auto"/>
              <w:ind w:left="105" w:right="5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1666" w:hRule="exact"/>
        </w:trPr>
        <w:tc>
          <w:tcPr>
            <w:tcW w:w="3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2" w:after="0" w:line="240" w:lineRule="auto"/>
              <w:ind w:left="105" w:right="5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394006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ря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" w:after="0" w:line="240" w:lineRule="auto"/>
              <w:ind w:left="105" w:right="9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114" w:hRule="exact"/>
        </w:trPr>
        <w:tc>
          <w:tcPr>
            <w:tcW w:w="341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Yug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dny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9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344006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7" w:after="0" w:line="274" w:lineRule="exact"/>
              <w:ind w:left="100" w:right="1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64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</w:tbl>
    <w:sectPr>
      <w:pgSz w:w="11920" w:h="16840"/>
      <w:pgMar w:top="460" w:bottom="280" w:left="4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</dc:creator>
  <dcterms:created xsi:type="dcterms:W3CDTF">2017-08-30T01:28:15Z</dcterms:created>
  <dcterms:modified xsi:type="dcterms:W3CDTF">2017-08-30T01:28:15Z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2008-09-05T00:00:00Z</vt:filetime>
  </property>
  <property fmtid="{D5CDD505-2E9C-101B-9397-08002B2CF9AE}" pid="3" name="LastSaved">
    <vt:filetime>2017-08-29T00:00:00Z</vt:filetime>
  </property>
</Properties>
</file>