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2980" w:right="29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7" w:after="0" w:line="240" w:lineRule="auto"/>
        <w:ind w:left="3739" w:right="37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.08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га)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еско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ользо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аметрами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аемой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</w:p>
    <w:p>
      <w:pPr>
        <w:spacing w:before="5" w:after="0" w:line="252" w:lineRule="exact"/>
        <w:ind w:left="112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2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9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«Коп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иксиро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анную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у»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икси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«Коп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чи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ний»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лад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ываются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аработной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аты,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пособи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«Коп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в»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счет/вк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мой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днее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одов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откры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пога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нке,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ги.</w:t>
      </w:r>
    </w:p>
    <w:p>
      <w:pPr>
        <w:spacing w:before="96" w:after="0" w:line="240" w:lineRule="auto"/>
        <w:ind w:left="112" w:right="6393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1: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еряю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61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нлай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2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62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есплат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ила: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наковой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ьного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исходит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блях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ляютс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ориальном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.648438"/>
          <w:szCs w:val="1.648438"/>
        </w:rPr>
      </w:pPr>
      <w:rPr/>
      <w:r>
        <w:rPr/>
        <w:pict>
          <v:shape style="width:145.748052pt;height:.8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1.648438"/>
          <w:szCs w:val="1.648438"/>
        </w:rPr>
      </w:r>
    </w:p>
    <w:p>
      <w:pPr>
        <w:spacing w:before="7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740" w:right="740"/>
        </w:sectPr>
      </w:pPr>
      <w:rPr/>
    </w:p>
    <w:p>
      <w:pPr>
        <w:spacing w:before="68" w:after="0" w:line="240" w:lineRule="auto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еряющ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асов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5" w:after="0" w:line="240" w:lineRule="auto"/>
        <w:ind w:left="112" w:right="453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перевода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ы;</w:t>
      </w:r>
    </w:p>
    <w:p>
      <w:pPr>
        <w:spacing w:before="0" w:after="0" w:line="269" w:lineRule="exact"/>
        <w:ind w:left="112" w:right="75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арта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окиро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2" w:right="768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рыт;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2" w:right="3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атель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кры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4" w:lineRule="exact"/>
        <w:ind w:left="112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крыт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й;</w:t>
      </w:r>
    </w:p>
    <w:p>
      <w:pPr>
        <w:spacing w:before="0" w:after="0" w:line="266" w:lineRule="exact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арте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лены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аях,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ленных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ющим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</w:p>
    <w:p>
      <w:pPr>
        <w:spacing w:before="0" w:after="0" w:line="240" w:lineRule="auto"/>
        <w:ind w:left="112" w:right="80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</w:p>
    <w:p>
      <w:pPr>
        <w:spacing w:before="1" w:after="0" w:line="240" w:lineRule="auto"/>
        <w:ind w:left="112" w:right="1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олучен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</w:p>
    <w:p>
      <w:pPr>
        <w:spacing w:before="1" w:after="0" w:line="254" w:lineRule="exact"/>
        <w:ind w:left="112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асов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равки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ыполнен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ревода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п.11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нком,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странены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ующие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ревод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ющие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ревода,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странены,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ыполнен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нком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п.11</w:t>
      </w:r>
    </w:p>
    <w:p>
      <w:pPr>
        <w:spacing w:before="5" w:after="0" w:line="252" w:lineRule="exact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носта)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арных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лению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иальном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шае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наков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осяг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12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рмлена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тельно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12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ользо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одов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нь,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ента.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.648438"/>
          <w:szCs w:val="1.648438"/>
        </w:rPr>
      </w:pPr>
      <w:rPr/>
      <w:r>
        <w:rPr/>
        <w:pict>
          <v:shape style="width:145.758656pt;height:.8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.648438"/>
          <w:szCs w:val="1.648438"/>
        </w:rPr>
      </w:r>
    </w:p>
    <w:p>
      <w:pPr>
        <w:spacing w:before="70" w:after="0" w:line="240" w:lineRule="auto"/>
        <w:ind w:left="112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чае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чета,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Sz w:w="11920" w:h="16840"/>
          <w:pgMar w:top="1040" w:bottom="280" w:left="740" w:right="740"/>
        </w:sectPr>
      </w:pPr>
      <w:rPr/>
    </w:p>
    <w:p>
      <w:pPr>
        <w:spacing w:before="78" w:after="0" w:line="228" w:lineRule="auto"/>
        <w:ind w:left="112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параметры,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азде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.648438"/>
          <w:szCs w:val="1.648438"/>
        </w:rPr>
      </w:pPr>
      <w:rPr/>
      <w:r>
        <w:rPr/>
        <w:pict>
          <v:shape style="width:145.748052pt;height:.8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1.648438"/>
          <w:szCs w:val="1.648438"/>
        </w:rPr>
      </w:r>
    </w:p>
    <w:p>
      <w:pPr>
        <w:spacing w:before="7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pgSz w:w="11920" w:h="16840"/>
      <w:pgMar w:top="10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Ирина Сергеевна</dc:creator>
  <dcterms:created xsi:type="dcterms:W3CDTF">2017-07-17T22:11:51Z</dcterms:created>
  <dcterms:modified xsi:type="dcterms:W3CDTF">2017-07-17T22:11:51Z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2017-07-17T00:00:00Z</vt:filetime>
  </property>
</Properties>
</file>