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40" w:lineRule="auto"/>
        <w:ind w:left="4284" w:right="978" w:firstLine="-352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Пере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мых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а/Соза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ля,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оян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овую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заня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бова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exact"/>
        <w:ind w:left="2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приним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чету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ании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62" w:hRule="exact"/>
        </w:trPr>
        <w:tc>
          <w:tcPr>
            <w:tcW w:w="1505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чник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4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102" w:right="-20"/>
              <w:jc w:val="left"/>
              <w:tabs>
                <w:tab w:pos="1680" w:val="left"/>
                <w:tab w:pos="3820" w:val="left"/>
                <w:tab w:pos="53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оку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ы,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  <w:position w:val="-1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ие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  <w:position w:val="-1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инансо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е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состо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25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  <w:position w:val="10"/>
              </w:rPr>
              <w:t>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</w:tc>
        <w:tc>
          <w:tcPr>
            <w:tcW w:w="57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tabs>
                <w:tab w:pos="1520" w:val="left"/>
                <w:tab w:pos="3480" w:val="left"/>
                <w:tab w:pos="46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ие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ую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нятос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719" w:hRule="exact"/>
        </w:trPr>
        <w:tc>
          <w:tcPr>
            <w:tcW w:w="280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</w:p>
        </w:tc>
        <w:tc>
          <w:tcPr>
            <w:tcW w:w="648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4" w:lineRule="exact"/>
              <w:ind w:left="179" w:right="38" w:firstLine="-43"/>
              <w:jc w:val="both"/>
              <w:tabs>
                <w:tab w:pos="5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которо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отает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аемщ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9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орме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Л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етом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ющ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:</w:t>
            </w:r>
          </w:p>
          <w:p>
            <w:pPr>
              <w:spacing w:before="0" w:after="0" w:line="249" w:lineRule="exact"/>
              <w:ind w:left="56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Wingdings" w:hAnsi="Wingdings" w:cs="Wingdings" w:eastAsia="Wingdings"/>
                <w:sz w:val="22"/>
                <w:szCs w:val="22"/>
                <w:spacing w:val="0"/>
                <w:w w:val="100"/>
              </w:rPr>
              <w:t>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</w:p>
          <w:p>
            <w:pPr>
              <w:spacing w:before="1" w:after="0" w:line="240" w:lineRule="auto"/>
              <w:ind w:left="844" w:right="-20"/>
              <w:jc w:val="left"/>
              <w:tabs>
                <w:tab w:pos="2580" w:val="left"/>
                <w:tab w:pos="4240" w:val="left"/>
                <w:tab w:pos="56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требо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ми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льной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бы</w:t>
            </w:r>
          </w:p>
          <w:p>
            <w:pPr>
              <w:spacing w:before="0" w:after="0" w:line="252" w:lineRule="exact"/>
              <w:ind w:left="84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аетс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15" w:after="0" w:line="254" w:lineRule="exact"/>
              <w:ind w:left="1564" w:right="41" w:firstLine="-361"/>
              <w:jc w:val="both"/>
              <w:tabs>
                <w:tab w:pos="15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Verdana" w:hAnsi="Verdana" w:cs="Verdana" w:eastAsia="Verdana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аполнен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сохра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разделов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2" w:after="0" w:line="254" w:lineRule="exact"/>
              <w:ind w:left="1564" w:right="42" w:firstLine="-361"/>
              <w:jc w:val="both"/>
              <w:tabs>
                <w:tab w:pos="15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Verdana" w:hAnsi="Verdana" w:cs="Verdana" w:eastAsia="Verdana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Verdana" w:hAnsi="Verdana" w:cs="Verdana" w:eastAsia="Verdana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казы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52" w:lineRule="exact"/>
              <w:ind w:left="1564" w:right="4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еряю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авкой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месту</w:t>
            </w:r>
          </w:p>
        </w:tc>
        <w:tc>
          <w:tcPr>
            <w:tcW w:w="57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1" w:lineRule="exact"/>
              <w:ind w:left="102" w:right="2874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довой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5" w:after="0" w:line="240" w:lineRule="auto"/>
              <w:ind w:left="102" w:right="508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5" w:lineRule="exact"/>
              <w:ind w:left="102" w:right="2375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ыписка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довой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0"/>
              </w:rPr>
            </w:r>
          </w:p>
          <w:p>
            <w:pPr>
              <w:spacing w:before="6" w:after="0" w:line="240" w:lineRule="auto"/>
              <w:ind w:left="102" w:right="508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102" w:right="45"/>
              <w:jc w:val="left"/>
              <w:tabs>
                <w:tab w:pos="4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сведен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маемой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0" w:after="0" w:line="249" w:lineRule="exact"/>
              <w:ind w:left="102" w:right="4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либо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места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оты</w:t>
            </w:r>
          </w:p>
          <w:p>
            <w:pPr>
              <w:spacing w:before="5" w:after="0" w:line="252" w:lineRule="exact"/>
              <w:ind w:left="102" w:right="4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оторых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онода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довой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.</w:t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411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риме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52" w:lineRule="exact"/>
              <w:ind w:left="102" w:right="43"/>
              <w:jc w:val="left"/>
              <w:tabs>
                <w:tab w:pos="1980" w:val="left"/>
                <w:tab w:pos="3120" w:val="left"/>
                <w:tab w:pos="48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ыпис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из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ниж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6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све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ния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ах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раб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1" w:lineRule="exact"/>
              <w:ind w:left="102" w:right="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За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ик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оруч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енее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" w:right="-20"/>
        <w:jc w:val="left"/>
        <w:rPr>
          <w:rFonts w:ascii="Times New Roman" w:hAnsi="Times New Roman" w:cs="Times New Roman" w:eastAsia="Times New Roman"/>
          <w:sz w:val="1.408203"/>
          <w:szCs w:val="1.408203"/>
        </w:rPr>
      </w:pPr>
      <w:rPr/>
      <w:r>
        <w:rPr/>
        <w:pict>
          <v:shape style="width:145.751642pt;height:.70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1.408203"/>
          <w:szCs w:val="1.408203"/>
        </w:rPr>
      </w:r>
    </w:p>
    <w:p>
      <w:pPr>
        <w:spacing w:before="78" w:after="0" w:line="240" w:lineRule="auto"/>
        <w:ind w:left="213" w:right="1035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едста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еть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выда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640" w:right="440" w:firstLine="-1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бра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чаться;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2" w:right="4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чати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640" w:right="444" w:firstLine="-1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знак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ИО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ски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вшег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4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ymbol" w:hAnsi="Symbol" w:cs="Symbol" w:eastAsia="Symbol"/>
          <w:sz w:val="16"/>
          <w:szCs w:val="16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бо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даю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быть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ю.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230" w:lineRule="exact"/>
        <w:ind w:left="213" w:right="4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чае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аж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ев,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щем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213" w:right="4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дачи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стеч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его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его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ен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6840" w:h="11920" w:orient="landscape"/>
          <w:pgMar w:top="720" w:bottom="280" w:left="920" w:right="640"/>
        </w:sectPr>
      </w:pPr>
      <w:rPr/>
    </w:p>
    <w:p>
      <w:pPr>
        <w:spacing w:before="63" w:after="0" w:line="241" w:lineRule="auto"/>
        <w:ind w:left="4379" w:right="-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ым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Зая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ты;</w:t>
      </w:r>
    </w:p>
    <w:p>
      <w:pPr>
        <w:spacing w:before="14" w:after="0" w:line="254" w:lineRule="exact"/>
        <w:ind w:left="4379" w:right="-52" w:firstLine="-361"/>
        <w:jc w:val="left"/>
        <w:tabs>
          <w:tab w:pos="4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</w:rPr>
        <w:t>-</w:t>
        <w:tab/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ок,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51" w:lineRule="exact"/>
        <w:ind w:left="3353" w:right="-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поле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ало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гент»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казана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</w:p>
    <w:p>
      <w:pPr>
        <w:spacing w:before="3" w:after="0" w:line="252" w:lineRule="exact"/>
        <w:ind w:left="3658" w:right="-56"/>
        <w:jc w:val="left"/>
        <w:tabs>
          <w:tab w:pos="4520" w:val="left"/>
          <w:tab w:pos="5220" w:val="left"/>
          <w:tab w:pos="5960" w:val="left"/>
          <w:tab w:pos="6160" w:val="left"/>
          <w:tab w:pos="7660" w:val="left"/>
          <w:tab w:pos="8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поле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  <w:tab/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ия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</w:p>
    <w:p>
      <w:pPr>
        <w:spacing w:before="0" w:after="0" w:line="252" w:lineRule="exact"/>
        <w:ind w:left="36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атель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апол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" w:after="0" w:line="254" w:lineRule="exact"/>
        <w:ind w:left="3658" w:right="-57" w:firstLine="-28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предоставл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иод,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ходи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средне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</w:p>
    <w:p>
      <w:pPr>
        <w:spacing w:before="0" w:after="0" w:line="249" w:lineRule="exact"/>
        <w:ind w:left="36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67" w:lineRule="exact"/>
        <w:ind w:left="3658" w:right="-7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авка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ана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ыми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ислами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ца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3944" w:right="-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исла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ельно),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5" w:after="0" w:line="252" w:lineRule="exact"/>
        <w:ind w:left="3658" w:right="-53" w:firstLine="-30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срок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ейст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предыд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орган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и),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ен;</w:t>
      </w:r>
    </w:p>
    <w:p>
      <w:pPr>
        <w:spacing w:before="2" w:after="0" w:line="252" w:lineRule="exact"/>
        <w:ind w:left="3658" w:right="-57" w:firstLine="-30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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ход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атью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предпри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9" w:lineRule="auto"/>
        <w:ind w:left="2950" w:right="-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трен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распор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дительными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которого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стано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лены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огран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предостав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икам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ок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орме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ФЛ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авл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ется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нке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либо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иде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гло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штам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ющ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льные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ы:</w:t>
      </w:r>
    </w:p>
    <w:p>
      <w:pPr>
        <w:spacing w:before="0" w:after="0" w:line="240" w:lineRule="auto"/>
        <w:ind w:left="3621" w:right="361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ка;</w:t>
      </w:r>
    </w:p>
    <w:p>
      <w:pPr>
        <w:spacing w:before="17" w:after="0" w:line="254" w:lineRule="exact"/>
        <w:ind w:left="3944" w:right="-55" w:firstLine="-28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65" w:lineRule="exact"/>
        <w:ind w:left="36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ения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;</w:t>
      </w:r>
    </w:p>
    <w:p>
      <w:pPr>
        <w:spacing w:before="0" w:after="0" w:line="269" w:lineRule="exact"/>
        <w:ind w:left="3658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54" w:lineRule="exact"/>
        <w:ind w:left="3944" w:right="-58" w:firstLine="-286"/>
        <w:jc w:val="left"/>
        <w:tabs>
          <w:tab w:pos="4960" w:val="left"/>
          <w:tab w:pos="7060" w:val="left"/>
          <w:tab w:pos="7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хгал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ерии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тдела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дров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казы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6" w:after="0" w:line="252" w:lineRule="exact"/>
        <w:ind w:left="3944" w:right="-56" w:firstLine="-28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средне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совок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доход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боты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ляет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</w:p>
    <w:p>
      <w:pPr>
        <w:spacing w:before="0" w:after="0" w:line="252" w:lineRule="exact"/>
        <w:ind w:left="3944" w:right="-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казы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тся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.408203"/>
          <w:szCs w:val="1.408203"/>
        </w:rPr>
      </w:pPr>
      <w:rPr/>
      <w:r>
        <w:rPr/>
        <w:pict>
          <v:shape style="position:absolute;margin-left:50.709995pt;margin-top:-479.016022pt;width:753.58005pt;height:469.636pt;mso-position-horizontal-relative:page;mso-position-vertical-relative:paragraph;z-index:-822" type="#_x0000_t75">
            <v:imagedata r:id="rId6" o:title=""/>
          </v:shape>
        </w:pict>
      </w:r>
      <w:r>
        <w:rPr/>
        <w:pict>
          <v:shape style="width:145.757859pt;height:.70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1.408203"/>
          <w:szCs w:val="1.408203"/>
        </w:rPr>
      </w:r>
    </w:p>
    <w:p>
      <w:pPr>
        <w:spacing w:before="78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ска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не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8" w:after="0" w:line="240" w:lineRule="auto"/>
        <w:ind w:right="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после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обо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всех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раб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оруч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ала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овой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ала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ельно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енее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52" w:lineRule="exact"/>
        <w:ind w:left="12" w:right="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огово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выпис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овой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52" w:lineRule="exact"/>
        <w:ind w:left="12" w:right="5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раб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рен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заверена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ней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рани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азани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" w:right="199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раб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елем.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" w:right="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оруч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" w:right="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Зарпл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ба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12" w:right="5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ющий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ься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учае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азан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ания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анного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если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руч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раб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ником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уме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ающ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овую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ь,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ься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бом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случ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right="5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имеющий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ву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ую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ую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нов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еменно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right="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ющийся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раб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лени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34" w:lineRule="auto"/>
        <w:ind w:right="4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случае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нной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менной)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реги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озае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раб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Дочерне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бер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справку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фор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раб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еля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  <w:i/>
          <w:position w:val="1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ющие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обя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ательн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:</w:t>
      </w:r>
    </w:p>
    <w:p>
      <w:pPr>
        <w:spacing w:before="0" w:after="0" w:line="240" w:lineRule="auto"/>
        <w:ind w:right="12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ботн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ка;</w:t>
      </w:r>
    </w:p>
    <w:p>
      <w:pPr>
        <w:spacing w:before="2" w:after="0" w:line="240" w:lineRule="auto"/>
        <w:ind w:right="47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предпри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52" w:lineRule="exact"/>
        <w:ind w:left="12" w:right="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ачи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сш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</w:p>
    <w:p>
      <w:pPr>
        <w:spacing w:before="1" w:after="0" w:line="239" w:lineRule="auto"/>
        <w:ind w:right="52" w:firstLine="12"/>
        <w:jc w:val="left"/>
        <w:tabs>
          <w:tab w:pos="1140" w:val="left"/>
          <w:tab w:pos="1500" w:val="left"/>
          <w:tab w:pos="2440" w:val="left"/>
          <w:tab w:pos="3440" w:val="left"/>
          <w:tab w:pos="5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дол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остного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довой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тельн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работ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ству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прог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еспе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я,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ечи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его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ма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изир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ва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провер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у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я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рияти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еля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Sz w:w="16840" w:h="11920" w:orient="landscape"/>
          <w:pgMar w:top="500" w:bottom="280" w:left="1020" w:right="760"/>
          <w:cols w:num="2" w:equalWidth="0">
            <w:col w:w="9191" w:space="211"/>
            <w:col w:w="5658"/>
          </w:cols>
        </w:sectPr>
      </w:pPr>
      <w:rPr/>
    </w:p>
    <w:p>
      <w:pPr>
        <w:spacing w:before="63" w:after="0" w:line="241" w:lineRule="auto"/>
        <w:ind w:left="3944" w:right="-55"/>
        <w:jc w:val="left"/>
        <w:tabs>
          <w:tab w:pos="6920" w:val="left"/>
          <w:tab w:pos="7680" w:val="left"/>
          <w:tab w:pos="80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средне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совок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доход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отработан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4" w:after="0" w:line="254" w:lineRule="exact"/>
        <w:ind w:left="3944" w:right="-56" w:firstLine="-28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средне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боты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ляет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      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казы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тся</w:t>
      </w:r>
    </w:p>
    <w:p>
      <w:pPr>
        <w:spacing w:before="0" w:after="0" w:line="249" w:lineRule="exact"/>
        <w:ind w:left="3944" w:right="-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средне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ески</w:t>
      </w:r>
    </w:p>
    <w:p>
      <w:pPr>
        <w:spacing w:before="0" w:after="0" w:line="252" w:lineRule="exact"/>
        <w:ind w:left="3944" w:right="-7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отработан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расш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идам</w:t>
      </w:r>
    </w:p>
    <w:p>
      <w:pPr>
        <w:spacing w:before="1" w:after="0" w:line="240" w:lineRule="auto"/>
        <w:ind w:left="394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казы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идам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15" w:after="0" w:line="254" w:lineRule="exact"/>
        <w:ind w:left="3944" w:right="-56" w:firstLine="-28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хгал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ыполн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ечать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96" w:right="144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Дополн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ельно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спра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мог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азан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40" w:lineRule="auto"/>
        <w:ind w:left="2993" w:right="-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сведения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маемой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иком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ности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предпр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уч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спра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простав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ется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ухгал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остного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ца,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выпо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кц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стного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лица,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упол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зав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св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овой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ости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иков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ление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емщи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емщи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еля,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треб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ется.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950" w:right="-5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24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рил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№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бому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тов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етом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сл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:</w:t>
      </w:r>
    </w:p>
    <w:p>
      <w:pPr>
        <w:spacing w:before="17" w:after="0" w:line="254" w:lineRule="exact"/>
        <w:ind w:left="3704" w:right="-58" w:firstLine="-36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казан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бой)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пред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смо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сов,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два</w:t>
      </w:r>
    </w:p>
    <w:p>
      <w:pPr>
        <w:spacing w:before="15" w:after="0" w:line="217" w:lineRule="auto"/>
        <w:ind w:left="3704" w:right="-57"/>
        <w:jc w:val="left"/>
        <w:tabs>
          <w:tab w:pos="4720" w:val="left"/>
          <w:tab w:pos="6540" w:val="left"/>
          <w:tab w:pos="7500" w:val="left"/>
          <w:tab w:pos="9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о: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место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;</w:t>
      </w:r>
    </w:p>
    <w:p>
      <w:pPr>
        <w:spacing w:before="20" w:after="0" w:line="254" w:lineRule="exact"/>
        <w:ind w:left="3704" w:right="-57" w:firstLine="-36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ается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казы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теле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хгалтери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отдела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дров.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996" w:right="468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риме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ние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3" w:after="0" w:line="238" w:lineRule="auto"/>
        <w:ind w:left="2916" w:right="-57" w:firstLine="3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сли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оруч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анке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ву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ую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арп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ную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вкл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нансовое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ьс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ением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4" w:after="0" w:line="249" w:lineRule="exact"/>
        <w:ind w:left="3233" w:right="-6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уч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ольк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ников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-1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ам,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3" w:after="0" w:line="240" w:lineRule="auto"/>
        <w:ind w:right="5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ербан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алич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аккре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ации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рри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ориаль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ияти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оза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ики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Пор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чит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которым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рио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па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карты/вк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зат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гой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карты/вк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окум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за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ть.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Sz w:w="16840" w:h="11920" w:orient="landscape"/>
          <w:pgMar w:top="500" w:bottom="280" w:left="1020" w:right="760"/>
          <w:cols w:num="2" w:equalWidth="0">
            <w:col w:w="9192" w:space="210"/>
            <w:col w:w="5658"/>
          </w:cols>
        </w:sectPr>
      </w:pPr>
      <w:rPr/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.394531"/>
          <w:szCs w:val="1.394531"/>
        </w:rPr>
      </w:pPr>
      <w:rPr/>
      <w:r>
        <w:rPr/>
        <w:pict>
          <v:shape style="width:144.201093pt;height:.69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1.394531"/>
          <w:szCs w:val="1.394531"/>
        </w:rPr>
      </w:r>
    </w:p>
    <w:p>
      <w:pPr>
        <w:spacing w:before="78" w:after="0" w:line="240" w:lineRule="auto"/>
        <w:ind w:left="113" w:right="3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50.709999pt;margin-top:-468.197632pt;width:753.58004pt;height:457.04pt;mso-position-horizontal-relative:page;mso-position-vertical-relative:paragraph;z-index:-821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ями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яза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40" w:h="11920" w:orient="landscape"/>
          <w:pgMar w:top="720" w:bottom="280" w:left="1020" w:right="760"/>
        </w:sectPr>
      </w:pPr>
      <w:rPr/>
    </w:p>
    <w:p>
      <w:pPr>
        <w:spacing w:before="68" w:after="0" w:line="240" w:lineRule="auto"/>
        <w:ind w:left="3233" w:right="555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50.709995pt;margin-top:28.270008pt;width:753.58005pt;height:433.64pt;mso-position-horizontal-relative:page;mso-position-vertical-relative:page;z-index:-820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олог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3233" w:right="555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ищным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ам»,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  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3233" w:right="986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хнолог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38" w:lineRule="auto"/>
        <w:ind w:left="3233" w:right="5546" w:firstLine="-62"/>
        <w:jc w:val="both"/>
        <w:tabs>
          <w:tab w:pos="36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случ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зарпл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зач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ений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Зарпл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вкл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ак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мин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мес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цах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ечен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прод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реб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ьс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без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обе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»,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реб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пору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ц»,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рефин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нси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ован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b/>
          <w:bCs/>
          <w:i/>
          <w:position w:val="1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ласси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ум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обе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пе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»,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рем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пору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ель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во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физи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ц»,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физи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им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цам,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ве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ное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под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ное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зя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ак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мин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ум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ах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ечен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посл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в,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мес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цах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ние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посл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  <w:position w:val="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ев,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мес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цах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ечен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пос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них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мес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0"/>
        </w:rPr>
        <w:t>цев.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254" w:lineRule="exact"/>
        <w:ind w:left="2916" w:right="555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Для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рас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еспо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обно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ольких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3" w:lineRule="exact"/>
        <w:ind w:left="3233" w:right="555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пенсии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-1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емеся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пожизн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нн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ания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240" w:lineRule="auto"/>
        <w:ind w:left="3516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3516" w:right="5551" w:firstLine="-28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</w:rPr>
        <w:t>-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лу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енной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оруч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раб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раль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справ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3516" w:right="5550" w:firstLine="-28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</w:rPr>
        <w:t>-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      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раб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аров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раб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г)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иму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венн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исле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уналь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услуг,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ыха,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обучения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есах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оруч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азан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справ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форме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ДФ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2916" w:right="602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За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оруч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елем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ую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фина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совом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со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ни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ре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исленн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ви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ов.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1.408203"/>
          <w:szCs w:val="1.408203"/>
        </w:rPr>
      </w:pPr>
      <w:rPr/>
      <w:r>
        <w:rPr/>
        <w:pict>
          <v:shape style="width:145.751642pt;height:.70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1.408203"/>
          <w:szCs w:val="1.408203"/>
        </w:rPr>
      </w:r>
    </w:p>
    <w:p>
      <w:pPr>
        <w:spacing w:before="78" w:after="0" w:line="240" w:lineRule="auto"/>
        <w:ind w:left="113" w:right="5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ев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ев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его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6840" w:h="11920" w:orient="landscape"/>
          <w:pgMar w:top="500" w:bottom="280" w:left="1020" w:right="102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1083" w:hRule="exact"/>
        </w:trPr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4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7" w:after="0" w:line="240" w:lineRule="auto"/>
              <w:ind w:left="102" w:right="42" w:firstLine="3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За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ик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оруч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времени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  <w:i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ерев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азан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фор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раб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ы.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7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7158" w:hRule="exact"/>
        </w:trPr>
        <w:tc>
          <w:tcPr>
            <w:tcW w:w="280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1" w:lineRule="auto"/>
              <w:ind w:left="102" w:right="4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харак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57" w:after="0" w:line="239" w:lineRule="auto"/>
              <w:ind w:left="102" w:right="4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аемая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</w:t>
            </w:r>
          </w:p>
          <w:p>
            <w:pPr>
              <w:spacing w:before="61" w:after="0" w:line="240" w:lineRule="auto"/>
              <w:ind w:left="102" w:right="133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старост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59" w:after="0" w:line="240" w:lineRule="auto"/>
              <w:ind w:left="102" w:right="84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алидност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61" w:after="0" w:line="254" w:lineRule="exact"/>
              <w:ind w:left="102" w:right="4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случаю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корм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-2"/>
                <w:w w:val="100"/>
                <w:position w:val="1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;</w:t>
            </w:r>
          </w:p>
          <w:p>
            <w:pPr>
              <w:spacing w:before="60" w:after="0" w:line="234" w:lineRule="auto"/>
              <w:ind w:left="102" w:right="3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аемая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.</w:t>
            </w:r>
          </w:p>
          <w:p>
            <w:pPr>
              <w:spacing w:before="0" w:after="0" w:line="240" w:lineRule="auto"/>
              <w:ind w:left="102" w:right="4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ыплаты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пожи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дьям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39" w:lineRule="auto"/>
              <w:ind w:left="102" w:right="45"/>
              <w:jc w:val="left"/>
              <w:tabs>
                <w:tab w:pos="1480" w:val="left"/>
                <w:tab w:pos="1660" w:val="left"/>
                <w:tab w:pos="2020" w:val="left"/>
                <w:tab w:pos="2220" w:val="left"/>
                <w:tab w:pos="25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ыплаты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аемые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ерез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ываются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ры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84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ных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ходов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пенси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648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4" w:lineRule="exact"/>
              <w:ind w:left="136" w:right="4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равка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плаче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пожи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из</w:t>
            </w:r>
          </w:p>
          <w:p>
            <w:pPr>
              <w:spacing w:before="0" w:after="0" w:line="249" w:lineRule="exact"/>
              <w:ind w:left="136" w:right="3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отдел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енсио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гого</w:t>
            </w:r>
          </w:p>
          <w:p>
            <w:pPr>
              <w:spacing w:before="0" w:after="0" w:line="252" w:lineRule="exact"/>
              <w:ind w:left="136" w:right="3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гана,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ыплач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ления</w:t>
            </w:r>
          </w:p>
          <w:p>
            <w:pPr>
              <w:spacing w:before="6" w:after="0" w:line="233" w:lineRule="auto"/>
              <w:ind w:left="136" w:right="3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отде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парта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гана,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ыплач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пожи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ольз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ормам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щая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ющие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обя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ательн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ы:</w:t>
            </w:r>
          </w:p>
          <w:p>
            <w:pPr>
              <w:spacing w:before="1" w:after="0" w:line="240" w:lineRule="auto"/>
              <w:ind w:left="529" w:right="-20"/>
              <w:jc w:val="left"/>
              <w:tabs>
                <w:tab w:pos="8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Заемщ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еля;</w:t>
            </w:r>
          </w:p>
          <w:p>
            <w:pPr>
              <w:spacing w:before="0" w:after="0" w:line="269" w:lineRule="exact"/>
              <w:ind w:left="529" w:right="-20"/>
              <w:jc w:val="left"/>
              <w:tabs>
                <w:tab w:pos="8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аемых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одов;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239" w:lineRule="auto"/>
              <w:ind w:left="858" w:right="42" w:firstLine="-298"/>
              <w:jc w:val="both"/>
              <w:tabs>
                <w:tab w:pos="8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исленно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пожи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исленно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дья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6" w:after="0" w:line="254" w:lineRule="exact"/>
              <w:ind w:left="889" w:right="44" w:firstLine="-360"/>
              <w:jc w:val="both"/>
              <w:tabs>
                <w:tab w:pos="88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2" w:after="0" w:line="252" w:lineRule="exact"/>
              <w:ind w:left="858" w:right="41" w:firstLine="-360"/>
              <w:jc w:val="both"/>
              <w:tabs>
                <w:tab w:pos="8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гана,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52" w:lineRule="exact"/>
              <w:ind w:left="8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54" w:lineRule="exact"/>
              <w:ind w:left="858" w:right="43" w:firstLine="-360"/>
              <w:jc w:val="both"/>
              <w:tabs>
                <w:tab w:pos="8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одпись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органа,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ыплач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охода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9" w:lineRule="exact"/>
              <w:ind w:left="498" w:right="-20"/>
              <w:jc w:val="left"/>
              <w:tabs>
                <w:tab w:pos="8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гана,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54" w:lineRule="exact"/>
              <w:ind w:left="858" w:right="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атью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ательном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0" w:after="0" w:line="249" w:lineRule="exact"/>
              <w:ind w:left="858" w:right="-20"/>
              <w:jc w:val="left"/>
              <w:tabs>
                <w:tab w:pos="1560" w:val="left"/>
                <w:tab w:pos="2580" w:val="left"/>
                <w:tab w:pos="3000" w:val="left"/>
                <w:tab w:pos="4100" w:val="left"/>
                <w:tab w:pos="4780" w:val="left"/>
                <w:tab w:pos="59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атью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40" w:lineRule="auto"/>
              <w:ind w:left="8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др.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57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треб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</w:p>
        </w:tc>
      </w:tr>
    </w:tbl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206" w:right="-20"/>
        <w:jc w:val="left"/>
        <w:rPr>
          <w:rFonts w:ascii="Times New Roman" w:hAnsi="Times New Roman" w:cs="Times New Roman" w:eastAsia="Times New Roman"/>
          <w:sz w:val="1.408203"/>
          <w:szCs w:val="1.408203"/>
        </w:rPr>
      </w:pPr>
      <w:rPr/>
      <w:r>
        <w:rPr/>
        <w:pict>
          <v:shape style="width:145.751642pt;height:.70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1.408203"/>
          <w:szCs w:val="1.408203"/>
        </w:rPr>
      </w:r>
    </w:p>
    <w:p>
      <w:pPr>
        <w:spacing w:before="78" w:after="0" w:line="240" w:lineRule="auto"/>
        <w:ind w:left="213" w:right="4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3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гшего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н,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ез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дов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30" w:lineRule="exact"/>
        <w:ind w:left="213" w:right="4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spacing w:val="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ез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НПФ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ах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чета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дов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pgSz w:w="16840" w:h="11920" w:orient="landscape"/>
          <w:pgMar w:top="460" w:bottom="280" w:left="920" w:right="6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287" w:hRule="exact"/>
        </w:trPr>
        <w:tc>
          <w:tcPr>
            <w:tcW w:w="28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486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36" w:right="42" w:firstLine="36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ональным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пальных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ляра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ыписки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системы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органо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требо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ечан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риложен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79" w:right="478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риме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За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зае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оруч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Дох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пенсионно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хар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ерез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За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ении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н(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ба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лад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анко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оры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зач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енси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сп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авка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76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1082" w:hRule="exact"/>
        </w:trPr>
        <w:tc>
          <w:tcPr>
            <w:tcW w:w="280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3" w:after="0" w:line="240" w:lineRule="auto"/>
              <w:ind w:left="102" w:right="45"/>
              <w:jc w:val="left"/>
              <w:tabs>
                <w:tab w:pos="1240" w:val="left"/>
                <w:tab w:pos="24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сто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оты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учит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вается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али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ста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i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486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179" w:right="-20"/>
              <w:jc w:val="left"/>
              <w:tabs>
                <w:tab w:pos="600" w:val="left"/>
                <w:tab w:pos="2120" w:val="left"/>
                <w:tab w:pos="2480" w:val="left"/>
                <w:tab w:pos="4060" w:val="left"/>
                <w:tab w:pos="61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и,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емыми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</w:p>
          <w:p>
            <w:pPr>
              <w:spacing w:before="1" w:after="0" w:line="240" w:lineRule="auto"/>
              <w:ind w:left="17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месту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оты.</w:t>
            </w:r>
          </w:p>
        </w:tc>
        <w:tc>
          <w:tcPr>
            <w:tcW w:w="576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254" w:lineRule="exact"/>
              <w:ind w:left="179" w:right="3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дового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ая/пр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шитая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казан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листов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бото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.</w:t>
            </w:r>
          </w:p>
        </w:tc>
      </w:tr>
      <w:tr>
        <w:trPr>
          <w:trHeight w:val="653" w:hRule="exact"/>
        </w:trPr>
        <w:tc>
          <w:tcPr>
            <w:tcW w:w="2804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53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5" w:after="0" w:line="252" w:lineRule="exact"/>
              <w:ind w:left="102" w:right="4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</w:p>
        </w:tc>
        <w:tc>
          <w:tcPr>
            <w:tcW w:w="6486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54" w:lineRule="exact"/>
              <w:ind w:left="136" w:right="4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9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 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9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казанный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таблиц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:</w:t>
            </w:r>
          </w:p>
        </w:tc>
        <w:tc>
          <w:tcPr>
            <w:tcW w:w="5761" w:type="dxa"/>
            <w:vMerge w:val="restart"/>
            <w:tcBorders>
              <w:top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2" w:lineRule="auto"/>
              <w:ind w:left="102" w:right="2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одлин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ляе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риально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10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1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гос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рст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страц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еск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качест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ально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предпр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ый</w:t>
            </w:r>
          </w:p>
        </w:tc>
      </w:tr>
      <w:tr>
        <w:trPr>
          <w:trHeight w:val="262" w:hRule="exact"/>
        </w:trPr>
        <w:tc>
          <w:tcPr>
            <w:tcW w:w="2804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" w:type="dxa"/>
            <w:vMerge w:val="restart"/>
            <w:tcBorders>
              <w:top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3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5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РФ</w:t>
            </w:r>
          </w:p>
        </w:tc>
        <w:tc>
          <w:tcPr>
            <w:tcW w:w="38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77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ериод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</w:tc>
        <w:tc>
          <w:tcPr>
            <w:tcW w:w="118" w:type="dxa"/>
            <w:vMerge w:val="restart"/>
            <w:tcBorders>
              <w:top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761" w:type="dxa"/>
            <w:vMerge/>
            <w:tcBorders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280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3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tabs>
                <w:tab w:pos="900" w:val="left"/>
                <w:tab w:pos="14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26.1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</w:tc>
        <w:tc>
          <w:tcPr>
            <w:tcW w:w="38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</w:p>
        </w:tc>
        <w:tc>
          <w:tcPr>
            <w:tcW w:w="11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76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6" w:right="-20"/>
        <w:jc w:val="left"/>
        <w:rPr>
          <w:rFonts w:ascii="Times New Roman" w:hAnsi="Times New Roman" w:cs="Times New Roman" w:eastAsia="Times New Roman"/>
          <w:sz w:val="1.408203"/>
          <w:szCs w:val="1.408203"/>
        </w:rPr>
      </w:pPr>
      <w:rPr/>
      <w:r>
        <w:rPr/>
        <w:pict>
          <v:shape style="width:145.751642pt;height:.70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1.408203"/>
          <w:szCs w:val="1.408203"/>
        </w:rPr>
      </w:r>
    </w:p>
    <w:p>
      <w:pPr>
        <w:spacing w:before="66" w:after="0" w:line="240" w:lineRule="auto"/>
        <w:ind w:left="213" w:right="291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вая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вым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/.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left="213" w:right="4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ыть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в: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8" w:lineRule="exact"/>
        <w:ind w:left="213" w:right="44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даю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бок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ИНН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ьщ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ИО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2" w:lineRule="exact"/>
        <w:ind w:left="213" w:right="44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чета)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ать: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ИНН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ьщ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ИО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ьщи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213" w:right="4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Извеще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сведе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чете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ать: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ИНН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3" w:right="14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ИО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даю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вых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бок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3" w:right="11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213" w:right="28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аге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13" w:right="57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вый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35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вшего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ю,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его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30" w:lineRule="exact"/>
        <w:ind w:left="213" w:right="13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вая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бы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ью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ько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6840" w:h="11920" w:orient="landscape"/>
          <w:pgMar w:top="460" w:bottom="280" w:left="920" w:right="6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719" w:hRule="exact"/>
        </w:trPr>
        <w:tc>
          <w:tcPr>
            <w:tcW w:w="280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3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02" w:right="43"/>
              <w:jc w:val="left"/>
              <w:tabs>
                <w:tab w:pos="20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кохо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аропро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одителей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единый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кохо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»</w:t>
            </w:r>
          </w:p>
        </w:tc>
        <w:tc>
          <w:tcPr>
            <w:tcW w:w="38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02" w:right="67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авершенный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ендар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2" w:lineRule="exact"/>
              <w:ind w:left="136" w:right="42" w:firstLine="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1: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01.20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52" w:lineRule="exact"/>
              <w:ind w:left="136" w:right="5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31.03.2016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11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7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но),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то:</w:t>
            </w:r>
          </w:p>
          <w:p>
            <w:pPr>
              <w:spacing w:before="1" w:after="0" w:line="254" w:lineRule="exact"/>
              <w:ind w:left="136" w:right="43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</w:p>
          <w:p>
            <w:pPr>
              <w:spacing w:before="0" w:after="0" w:line="249" w:lineRule="exact"/>
              <w:ind w:left="136" w:right="5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ган,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</w:p>
          <w:p>
            <w:pPr>
              <w:spacing w:before="1" w:after="0" w:line="254" w:lineRule="exact"/>
              <w:ind w:left="136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0" w:after="0" w:line="249" w:lineRule="exact"/>
              <w:ind w:left="136" w:right="86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ериод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40" w:lineRule="auto"/>
              <w:ind w:left="136" w:right="42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ериод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54" w:lineRule="exact"/>
              <w:ind w:left="136" w:right="42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04.20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49" w:lineRule="exact"/>
              <w:ind w:left="136" w:right="5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31.12.2016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</w:p>
          <w:p>
            <w:pPr>
              <w:spacing w:before="1" w:after="0" w:line="254" w:lineRule="exact"/>
              <w:ind w:left="136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0" w:after="0" w:line="249" w:lineRule="exact"/>
              <w:ind w:left="136" w:right="87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ериод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39" w:lineRule="auto"/>
              <w:ind w:left="136" w:right="42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рам.</w:t>
            </w:r>
          </w:p>
        </w:tc>
        <w:tc>
          <w:tcPr>
            <w:tcW w:w="11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76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4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реестр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альных</w:t>
            </w:r>
          </w:p>
          <w:p>
            <w:pPr>
              <w:spacing w:before="1" w:after="0" w:line="240" w:lineRule="auto"/>
              <w:ind w:left="102" w:right="2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стриро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2004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506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62" w:lineRule="exact"/>
              <w:ind w:left="169" w:right="15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одлин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9" w:right="476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34" w:lineRule="auto"/>
              <w:ind w:left="169" w:right="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одлин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ляе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10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отде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ьными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идами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тельност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подл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соот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етст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йст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ющим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онода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Ф</w:t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485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1" w:after="0" w:line="254" w:lineRule="exact"/>
              <w:ind w:left="169" w:right="45" w:firstLine="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одлин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ляе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терри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ориаль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Минюста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России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1397" w:hRule="exact"/>
        </w:trPr>
        <w:tc>
          <w:tcPr>
            <w:tcW w:w="280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3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tabs>
                <w:tab w:pos="700" w:val="left"/>
                <w:tab w:pos="10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26.2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5" w:after="0" w:line="252" w:lineRule="exact"/>
              <w:ind w:left="102" w:right="49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система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»</w:t>
            </w:r>
          </w:p>
        </w:tc>
        <w:tc>
          <w:tcPr>
            <w:tcW w:w="38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авершенный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ендар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1" w:lineRule="auto"/>
              <w:ind w:left="136" w:right="28" w:firstLine="7"/>
              <w:jc w:val="left"/>
              <w:tabs>
                <w:tab w:pos="1900" w:val="left"/>
                <w:tab w:pos="2240" w:val="left"/>
                <w:tab w:pos="34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1: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01.20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50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30.04.2016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12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7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но),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то:</w:t>
            </w:r>
          </w:p>
        </w:tc>
        <w:tc>
          <w:tcPr>
            <w:tcW w:w="11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76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" w:right="-20"/>
        <w:jc w:val="left"/>
        <w:rPr>
          <w:rFonts w:ascii="Times New Roman" w:hAnsi="Times New Roman" w:cs="Times New Roman" w:eastAsia="Times New Roman"/>
          <w:sz w:val="1.408203"/>
          <w:szCs w:val="1.408203"/>
        </w:rPr>
      </w:pPr>
      <w:rPr/>
      <w:r>
        <w:rPr/>
        <w:pict>
          <v:shape style="width:734.539088pt;height:.705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1.408203"/>
          <w:szCs w:val="1.408203"/>
        </w:rPr>
      </w:r>
    </w:p>
    <w:p>
      <w:pPr>
        <w:spacing w:before="78" w:after="0" w:line="240" w:lineRule="auto"/>
        <w:ind w:left="213" w:right="5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10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дачи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его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быть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ен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30" w:lineRule="exact"/>
        <w:ind w:left="213" w:right="80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11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сда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щего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8" w:lineRule="exact"/>
        <w:ind w:left="213" w:right="351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12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сда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ющего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pgSz w:w="16840" w:h="11920" w:orient="landscape"/>
          <w:pgMar w:top="460" w:bottom="280" w:left="920" w:right="6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5589" w:hRule="exact"/>
        </w:trPr>
        <w:tc>
          <w:tcPr>
            <w:tcW w:w="280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3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1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36" w:right="41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ган,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ериод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3" w:after="0" w:line="252" w:lineRule="exact"/>
              <w:ind w:left="136" w:right="44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2" w:after="0" w:line="252" w:lineRule="exact"/>
              <w:ind w:left="136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  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2" w:after="0" w:line="252" w:lineRule="exact"/>
              <w:ind w:left="136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ериод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9" w:lineRule="exact"/>
              <w:ind w:left="138" w:right="4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дит</w:t>
            </w:r>
          </w:p>
          <w:p>
            <w:pPr>
              <w:spacing w:before="1" w:after="0" w:line="240" w:lineRule="auto"/>
              <w:ind w:left="136" w:right="4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05.20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1" w:after="0" w:line="254" w:lineRule="exact"/>
              <w:ind w:left="136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31.12.2016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  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49" w:lineRule="exact"/>
              <w:ind w:left="136" w:right="4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1" w:after="0" w:line="240" w:lineRule="auto"/>
              <w:ind w:left="136" w:right="87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ериод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3" w:after="0" w:line="252" w:lineRule="exact"/>
              <w:ind w:left="136" w:right="43" w:firstLine="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</w:p>
          <w:p>
            <w:pPr>
              <w:spacing w:before="2" w:after="0" w:line="252" w:lineRule="exact"/>
              <w:ind w:left="136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рам.</w:t>
            </w:r>
          </w:p>
        </w:tc>
        <w:tc>
          <w:tcPr>
            <w:tcW w:w="11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76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418" w:hRule="exact"/>
        </w:trPr>
        <w:tc>
          <w:tcPr>
            <w:tcW w:w="2804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3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tabs>
                <w:tab w:pos="900" w:val="left"/>
                <w:tab w:pos="14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26.3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1" w:after="0" w:line="254" w:lineRule="exact"/>
              <w:ind w:left="102" w:right="44"/>
              <w:jc w:val="left"/>
              <w:tabs>
                <w:tab w:pos="22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</w:p>
          <w:p>
            <w:pPr>
              <w:spacing w:before="0" w:after="0" w:line="24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</w:p>
          <w:p>
            <w:pPr>
              <w:spacing w:before="1" w:after="0" w:line="254" w:lineRule="exact"/>
              <w:ind w:left="102" w:right="42"/>
              <w:jc w:val="left"/>
              <w:tabs>
                <w:tab w:pos="17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отдель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сти»</w:t>
            </w:r>
          </w:p>
        </w:tc>
        <w:tc>
          <w:tcPr>
            <w:tcW w:w="381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4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0" w:after="0" w:line="252" w:lineRule="exact"/>
              <w:ind w:left="102" w:right="277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2" w:lineRule="exact"/>
              <w:ind w:left="136" w:right="2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1: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01.20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49" w:lineRule="exact"/>
              <w:ind w:left="136" w:right="55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20.01.2016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13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7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но),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то:</w:t>
            </w:r>
          </w:p>
          <w:p>
            <w:pPr>
              <w:spacing w:before="1" w:after="0" w:line="240" w:lineRule="auto"/>
              <w:ind w:left="136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ган,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арталы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54" w:lineRule="exact"/>
              <w:ind w:left="136" w:right="4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</w:tc>
        <w:tc>
          <w:tcPr>
            <w:tcW w:w="118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761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" w:right="-20"/>
        <w:jc w:val="left"/>
        <w:rPr>
          <w:rFonts w:ascii="Times New Roman" w:hAnsi="Times New Roman" w:cs="Times New Roman" w:eastAsia="Times New Roman"/>
          <w:sz w:val="1.394531"/>
          <w:szCs w:val="1.394531"/>
        </w:rPr>
      </w:pPr>
      <w:rPr/>
      <w:r>
        <w:rPr/>
        <w:pict>
          <v:shape style="width:144.201093pt;height:.697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.394531"/>
          <w:szCs w:val="1.394531"/>
        </w:rPr>
      </w:r>
    </w:p>
    <w:p>
      <w:pPr>
        <w:spacing w:before="78" w:after="0" w:line="240" w:lineRule="auto"/>
        <w:ind w:left="213" w:right="8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13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сда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ющего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ш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6840" w:h="11920" w:orient="landscape"/>
          <w:pgMar w:top="460" w:bottom="280" w:left="920" w:right="6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563" w:hRule="exact"/>
        </w:trPr>
        <w:tc>
          <w:tcPr>
            <w:tcW w:w="280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3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" w:after="0" w:line="240" w:lineRule="auto"/>
              <w:ind w:left="136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арталы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1" w:after="0" w:line="254" w:lineRule="exact"/>
              <w:ind w:left="102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2: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01.20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49" w:lineRule="exact"/>
              <w:ind w:left="102" w:right="4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31.03.2016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ьно),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</w:p>
          <w:p>
            <w:pPr>
              <w:spacing w:before="1" w:after="0" w:line="254" w:lineRule="exact"/>
              <w:ind w:left="102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арталы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  <w:p>
            <w:pPr>
              <w:spacing w:before="0" w:after="0" w:line="249" w:lineRule="exact"/>
              <w:ind w:left="102" w:right="318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1" w:after="0" w:line="240" w:lineRule="auto"/>
              <w:ind w:left="102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рам.</w:t>
            </w:r>
          </w:p>
        </w:tc>
        <w:tc>
          <w:tcPr>
            <w:tcW w:w="118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761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6457" w:hRule="exact"/>
        </w:trPr>
        <w:tc>
          <w:tcPr>
            <w:tcW w:w="2804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39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алог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ды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еских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»</w:t>
            </w:r>
          </w:p>
        </w:tc>
        <w:tc>
          <w:tcPr>
            <w:tcW w:w="3816" w:type="dxa"/>
            <w:tcBorders>
              <w:top w:val="single" w:sz="4.6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период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1" w:lineRule="auto"/>
              <w:ind w:left="136" w:right="42" w:firstLine="7"/>
              <w:jc w:val="left"/>
              <w:tabs>
                <w:tab w:pos="1900" w:val="left"/>
                <w:tab w:pos="2240" w:val="left"/>
                <w:tab w:pos="34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1: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01.20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51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30.04.2016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12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17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то:</w:t>
            </w:r>
          </w:p>
          <w:p>
            <w:pPr>
              <w:spacing w:before="1" w:after="0" w:line="254" w:lineRule="exact"/>
              <w:ind w:left="282" w:right="44" w:firstLine="-144"/>
              <w:jc w:val="left"/>
              <w:tabs>
                <w:tab w:pos="5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а)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49" w:lineRule="exact"/>
              <w:ind w:left="246" w:right="46"/>
              <w:jc w:val="center"/>
              <w:tabs>
                <w:tab w:pos="640" w:val="left"/>
                <w:tab w:pos="1940" w:val="left"/>
                <w:tab w:pos="2800" w:val="left"/>
                <w:tab w:pos="32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орга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</w:p>
          <w:p>
            <w:pPr>
              <w:spacing w:before="1" w:after="0" w:line="240" w:lineRule="auto"/>
              <w:ind w:left="282" w:right="4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ериод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2" w:after="0" w:line="252" w:lineRule="exact"/>
              <w:ind w:left="282" w:right="43" w:firstLine="-14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2" w:after="0" w:line="252" w:lineRule="exact"/>
              <w:ind w:left="263" w:right="61" w:firstLine="-1"/>
              <w:jc w:val="center"/>
              <w:tabs>
                <w:tab w:pos="27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2" w:after="0" w:line="252" w:lineRule="exact"/>
              <w:ind w:left="282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ериод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49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№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2: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</w:p>
          <w:p>
            <w:pPr>
              <w:spacing w:before="1" w:after="0" w:line="240" w:lineRule="auto"/>
              <w:ind w:left="136" w:right="-20"/>
              <w:jc w:val="left"/>
              <w:tabs>
                <w:tab w:pos="1900" w:val="left"/>
                <w:tab w:pos="2240" w:val="left"/>
                <w:tab w:pos="34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05.20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1" w:after="0" w:line="254" w:lineRule="exact"/>
              <w:ind w:left="136" w:right="42"/>
              <w:jc w:val="left"/>
              <w:tabs>
                <w:tab w:pos="27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31.12.2016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</w:p>
          <w:p>
            <w:pPr>
              <w:spacing w:before="0" w:after="0" w:line="249" w:lineRule="exact"/>
              <w:ind w:left="136" w:right="-20"/>
              <w:jc w:val="left"/>
              <w:tabs>
                <w:tab w:pos="1720" w:val="left"/>
                <w:tab w:pos="24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авершен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</w:p>
          <w:p>
            <w:pPr>
              <w:spacing w:before="0" w:after="0" w:line="252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ериод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5" w:after="0" w:line="252" w:lineRule="exact"/>
              <w:ind w:left="136" w:right="44" w:firstLine="7"/>
              <w:jc w:val="left"/>
              <w:tabs>
                <w:tab w:pos="1420" w:val="left"/>
                <w:tab w:pos="2820" w:val="left"/>
                <w:tab w:pos="32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ющие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</w:p>
        </w:tc>
        <w:tc>
          <w:tcPr>
            <w:tcW w:w="118" w:type="dxa"/>
            <w:vMerge/>
            <w:tcBorders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761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6840" w:h="11920" w:orient="landscape"/>
          <w:pgMar w:top="460" w:bottom="280" w:left="920" w:right="6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528" w:hRule="exact"/>
        </w:trPr>
        <w:tc>
          <w:tcPr>
            <w:tcW w:w="2804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1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81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252" w:lineRule="exact"/>
              <w:ind w:left="136" w:right="42"/>
              <w:jc w:val="left"/>
              <w:tabs>
                <w:tab w:pos="26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ются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рам.</w:t>
            </w:r>
          </w:p>
        </w:tc>
        <w:tc>
          <w:tcPr>
            <w:tcW w:w="118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572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903" w:hRule="exact"/>
        </w:trPr>
        <w:tc>
          <w:tcPr>
            <w:tcW w:w="2804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459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36" w:right="168" w:firstLine="-34"/>
              <w:jc w:val="left"/>
              <w:tabs>
                <w:tab w:pos="56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ериод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еских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плату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ляют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5727" w:type="dxa"/>
            <w:vMerge/>
            <w:tcBorders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14990" w:type="dxa"/>
            <w:gridSpan w:val="6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b/>
                <w:bCs/>
                <w:position w:val="10"/>
              </w:rPr>
              <w:t>14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413" w:hRule="exact"/>
        </w:trPr>
        <w:tc>
          <w:tcPr>
            <w:tcW w:w="9263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чники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раз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закон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ств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72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093" w:hRule="exact"/>
        </w:trPr>
        <w:tc>
          <w:tcPr>
            <w:tcW w:w="2916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4" w:lineRule="exact"/>
              <w:ind w:left="529" w:right="16" w:firstLine="-286"/>
              <w:jc w:val="left"/>
              <w:tabs>
                <w:tab w:pos="1840" w:val="left"/>
                <w:tab w:pos="21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енды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49" w:lineRule="exact"/>
              <w:ind w:left="529" w:right="-20"/>
              <w:jc w:val="left"/>
              <w:tabs>
                <w:tab w:pos="1920" w:val="left"/>
                <w:tab w:pos="26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или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</w:p>
          <w:p>
            <w:pPr>
              <w:spacing w:before="2" w:after="0" w:line="239" w:lineRule="auto"/>
              <w:ind w:left="529" w:right="16"/>
              <w:jc w:val="left"/>
              <w:tabs>
                <w:tab w:pos="1700" w:val="left"/>
                <w:tab w:pos="214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орам</w:t>
              <w:tab/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надл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Заемщик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емщик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</w:tc>
        <w:tc>
          <w:tcPr>
            <w:tcW w:w="6347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254" w:lineRule="exact"/>
              <w:ind w:left="181" w:right="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которо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лось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ориги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0" w:after="0" w:line="249" w:lineRule="exact"/>
              <w:ind w:left="181" w:right="540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4" w:right="590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34" w:lineRule="auto"/>
              <w:ind w:left="181" w:right="-7" w:firstLine="6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арац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еских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15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22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ориги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лом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етки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посл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дний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коп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плате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подт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ющих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плату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налогов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бор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орам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й</w:t>
            </w:r>
          </w:p>
          <w:p>
            <w:pPr>
              <w:spacing w:before="0" w:after="0" w:line="241" w:lineRule="auto"/>
              <w:ind w:left="181" w:right="1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ющий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4" w:right="559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54" w:lineRule="exact"/>
              <w:ind w:left="105" w:right="1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572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06" w:right="-20"/>
        <w:jc w:val="left"/>
        <w:rPr>
          <w:rFonts w:ascii="Times New Roman" w:hAnsi="Times New Roman" w:cs="Times New Roman" w:eastAsia="Times New Roman"/>
          <w:sz w:val="1.408203"/>
          <w:szCs w:val="1.408203"/>
        </w:rPr>
      </w:pPr>
      <w:rPr/>
      <w:r>
        <w:rPr/>
        <w:pict>
          <v:shape style="width:145.757859pt;height:.705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1.408203"/>
          <w:szCs w:val="1.408203"/>
        </w:rPr>
      </w:r>
    </w:p>
    <w:p>
      <w:pPr>
        <w:spacing w:before="78" w:after="0" w:line="240" w:lineRule="auto"/>
        <w:ind w:left="213" w:right="4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14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3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ах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ам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без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изиче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без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бес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физ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213" w:right="56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15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ся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вая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дом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both"/>
        <w:spacing w:after="0"/>
        <w:sectPr>
          <w:pgSz w:w="16840" w:h="11920" w:orient="landscape"/>
          <w:pgMar w:top="460" w:bottom="280" w:left="920" w:right="6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3611" w:hRule="exact"/>
        </w:trPr>
        <w:tc>
          <w:tcPr>
            <w:tcW w:w="29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4" w:lineRule="exact"/>
              <w:ind w:left="529" w:right="42" w:firstLine="-286"/>
              <w:jc w:val="left"/>
              <w:tabs>
                <w:tab w:pos="26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ользо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теллект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альной</w:t>
            </w:r>
          </w:p>
          <w:p>
            <w:pPr>
              <w:spacing w:before="0" w:after="0" w:line="249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ости</w:t>
            </w:r>
          </w:p>
          <w:p>
            <w:pPr>
              <w:spacing w:before="1" w:after="0" w:line="254" w:lineRule="exact"/>
              <w:ind w:left="529" w:right="4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Заемщи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емщи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</w:p>
          <w:p>
            <w:pPr>
              <w:spacing w:before="0" w:after="0" w:line="249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гонора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</w:p>
          <w:p>
            <w:pPr>
              <w:spacing w:before="0" w:after="0" w:line="252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1" w:lineRule="exact"/>
              <w:ind w:left="105" w:right="4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ляющийся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105" w:right="3697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" w:right="60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" w:after="0" w:line="231" w:lineRule="auto"/>
              <w:ind w:left="105" w:right="2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ходы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еских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11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11"/>
              </w:rPr>
              <w:t>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24"/>
                <w:w w:val="100"/>
                <w:position w:val="1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ориги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алом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коп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плате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9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подт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ющих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налогов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</w:p>
          <w:p>
            <w:pPr>
              <w:spacing w:before="0" w:after="0" w:line="240" w:lineRule="auto"/>
              <w:ind w:left="105" w:right="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ющий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" w:right="570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54" w:lineRule="exact"/>
              <w:ind w:left="105" w:right="4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охо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572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треб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3586" w:hRule="exact"/>
        </w:trPr>
        <w:tc>
          <w:tcPr>
            <w:tcW w:w="294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54" w:lineRule="exact"/>
              <w:ind w:left="529" w:right="40" w:firstLine="-286"/>
              <w:jc w:val="left"/>
              <w:tabs>
                <w:tab w:pos="260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нагр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</w:p>
          <w:p>
            <w:pPr>
              <w:spacing w:before="0" w:after="0" w:line="249" w:lineRule="exact"/>
              <w:ind w:left="52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</w:p>
        </w:tc>
        <w:tc>
          <w:tcPr>
            <w:tcW w:w="63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1" w:lineRule="exact"/>
              <w:ind w:left="105" w:right="4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ляющийся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105" w:right="526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5" w:right="602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3" w:after="0" w:line="228" w:lineRule="auto"/>
              <w:ind w:left="105" w:right="38" w:firstLine="2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ходы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еских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15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31"/>
                <w:w w:val="100"/>
                <w:position w:val="1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ориги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алом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после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налого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коп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</w:p>
          <w:p>
            <w:pPr>
              <w:spacing w:before="4" w:after="0" w:line="239" w:lineRule="auto"/>
              <w:ind w:left="105" w:right="40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плате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налогов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ющий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дит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9" w:right="567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3" w:after="0" w:line="254" w:lineRule="exact"/>
              <w:ind w:left="105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572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треб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1777" w:hRule="exact"/>
        </w:trPr>
        <w:tc>
          <w:tcPr>
            <w:tcW w:w="15050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1.3.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казан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.1.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1.2.,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аемые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0" w:after="0" w:line="240" w:lineRule="auto"/>
              <w:ind w:left="6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6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енсаци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9" w:lineRule="exact"/>
              <w:ind w:left="6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position w:val="-1"/>
              </w:rPr>
              <w:t>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9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дополн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тель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атери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льное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еч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е.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риме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ходят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доплат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риме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еспос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бности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быть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1174" w:hRule="exact"/>
        </w:trPr>
        <w:tc>
          <w:tcPr>
            <w:tcW w:w="15050" w:type="dxa"/>
            <w:gridSpan w:val="3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ты,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ЕДВ,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  <w:p>
            <w:pPr>
              <w:spacing w:before="93" w:after="0" w:line="240" w:lineRule="auto"/>
              <w:ind w:left="102" w:right="-20"/>
              <w:jc w:val="left"/>
              <w:tabs>
                <w:tab w:pos="5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1.</w:t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правка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тельные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:</w:t>
            </w:r>
          </w:p>
          <w:p>
            <w:pPr>
              <w:spacing w:before="0" w:after="0" w:line="240" w:lineRule="auto"/>
              <w:ind w:left="6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Заемщ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ляю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авообл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69" w:lineRule="exact"/>
              <w:ind w:left="6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аемых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Зае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щи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ом/Со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щико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ходов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емес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ыпла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ная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енсаци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460" w:bottom="280" w:left="920" w:right="6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4631" w:hRule="exact"/>
        </w:trPr>
        <w:tc>
          <w:tcPr>
            <w:tcW w:w="15050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9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дополн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атери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ечен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;</w:t>
            </w:r>
          </w:p>
          <w:p>
            <w:pPr>
              <w:spacing w:before="0" w:after="0" w:line="240" w:lineRule="auto"/>
              <w:ind w:left="955" w:right="127" w:firstLine="-28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риоди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но/на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можн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арта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е;</w:t>
            </w:r>
          </w:p>
          <w:p>
            <w:pPr>
              <w:spacing w:before="0" w:after="0" w:line="266" w:lineRule="exact"/>
              <w:ind w:left="6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гана,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плач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position w:val="10"/>
              </w:rPr>
              <w:t>16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;</w:t>
            </w:r>
          </w:p>
          <w:p>
            <w:pPr>
              <w:spacing w:before="0" w:after="0" w:line="269" w:lineRule="exact"/>
              <w:ind w:left="6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  <w:position w:val="-1"/>
              </w:rPr>
              <w:t>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ность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одп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сь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-1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органа,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ыплач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ющ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-1"/>
              </w:rPr>
              <w:t>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17" w:after="0" w:line="254" w:lineRule="exact"/>
              <w:ind w:left="955" w:right="115" w:firstLine="-28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гана,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ыплач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быть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аверен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рбовой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обя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ельном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атью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др.);</w:t>
            </w:r>
          </w:p>
          <w:p>
            <w:pPr>
              <w:spacing w:before="0" w:after="0" w:line="266" w:lineRule="exact"/>
              <w:ind w:left="6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Symbol" w:hAnsi="Symbol" w:cs="Symbol" w:eastAsia="Symbol"/>
                <w:sz w:val="22"/>
                <w:szCs w:val="22"/>
                <w:spacing w:val="0"/>
                <w:w w:val="100"/>
              </w:rPr>
              <w:t>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ачи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та.</w:t>
            </w:r>
          </w:p>
          <w:p>
            <w:pPr>
              <w:spacing w:before="4" w:after="0" w:line="252" w:lineRule="exact"/>
              <w:ind w:left="102" w:right="115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ональным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пальных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слуг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ляра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ыписки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гано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требо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ечан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391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риме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Заемщ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ком/Со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щиком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разл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</w:p>
          <w:p>
            <w:pPr>
              <w:spacing w:before="0" w:after="0" w:line="252" w:lineRule="exact"/>
              <w:ind w:left="4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ыплаты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органо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авлена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равка.</w:t>
            </w:r>
          </w:p>
          <w:p>
            <w:pPr>
              <w:spacing w:before="1" w:after="0" w:line="240" w:lineRule="auto"/>
              <w:ind w:left="4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ляет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93" w:after="0" w:line="240" w:lineRule="auto"/>
              <w:ind w:left="102" w:right="11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правка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су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i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i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i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</w:rPr>
              <w:t>В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spacing w:val="0"/>
                <w:w w:val="100"/>
                <w:i/>
                <w:position w:val="1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i/>
                <w:position w:val="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если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ып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ату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щест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ляет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дин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рган,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  <w:position w:val="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  <w:position w:val="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  <w:position w:val="0"/>
              </w:rPr>
              <w:t>оза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  <w:position w:val="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  <w:position w:val="0"/>
              </w:rPr>
              <w:t>ик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  <w:position w:val="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  <w:position w:val="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  <w:position w:val="0"/>
              </w:rPr>
              <w:t>руч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i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  <w:position w:val="0"/>
              </w:rPr>
              <w:t>ель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  <w:b/>
                <w:bCs/>
                <w:i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предостав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одну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ДВ.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равка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обя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ательные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ы,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казан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п.1,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довлет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м,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position w:val="0"/>
              </w:rPr>
              <w:t>ъ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ляе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ым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position w:val="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авкам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position w:val="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пенси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  <w:t>.</w:t>
            </w:r>
          </w:p>
        </w:tc>
      </w:tr>
      <w:tr>
        <w:trPr>
          <w:trHeight w:val="891" w:hRule="exact"/>
        </w:trPr>
        <w:tc>
          <w:tcPr>
            <w:tcW w:w="15050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i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риме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i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ни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i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  <w:b/>
                <w:bCs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ха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аемых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ерез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авае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</w:p>
          <w:p>
            <w:pPr>
              <w:spacing w:before="5" w:after="0" w:line="252" w:lineRule="exact"/>
              <w:ind w:left="102" w:right="4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дополн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тельно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мог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казаны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бло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предоставл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емые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ДВ,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аемых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насто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рил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:</w:t>
            </w:r>
          </w:p>
        </w:tc>
      </w:tr>
      <w:tr>
        <w:trPr>
          <w:trHeight w:val="516" w:hRule="exact"/>
        </w:trPr>
        <w:tc>
          <w:tcPr>
            <w:tcW w:w="752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кзе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ектронн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75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1" w:after="0" w:line="252" w:lineRule="exact"/>
              <w:ind w:left="103" w:right="4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иска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  <w:b/>
                <w:bCs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ормационной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сис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пре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ост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яю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их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ус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ги,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бу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  <w:b/>
                <w:bCs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сите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1505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ателя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жемеся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ЕДВ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86" w:hRule="exact"/>
        </w:trPr>
        <w:tc>
          <w:tcPr>
            <w:tcW w:w="1505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дья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86" w:hRule="exact"/>
        </w:trPr>
        <w:tc>
          <w:tcPr>
            <w:tcW w:w="1505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щий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месяц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емеся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86" w:hRule="exact"/>
        </w:trPr>
        <w:tc>
          <w:tcPr>
            <w:tcW w:w="1505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нахо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ние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86" w:hRule="exact"/>
        </w:trPr>
        <w:tc>
          <w:tcPr>
            <w:tcW w:w="1505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сотр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89" w:hRule="exact"/>
        </w:trPr>
        <w:tc>
          <w:tcPr>
            <w:tcW w:w="1505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одпись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сотр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дника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ать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ФЦ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спра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др.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286" w:hRule="exact"/>
        </w:trPr>
        <w:tc>
          <w:tcPr>
            <w:tcW w:w="1505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ления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768" w:hRule="exact"/>
        </w:trPr>
        <w:tc>
          <w:tcPr>
            <w:tcW w:w="752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54" w:lineRule="exact"/>
              <w:ind w:left="385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ертиф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т,</w:t>
            </w:r>
          </w:p>
        </w:tc>
        <w:tc>
          <w:tcPr>
            <w:tcW w:w="752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</w:t>
            </w:r>
          </w:p>
          <w:p>
            <w:pPr>
              <w:spacing w:before="1" w:after="0" w:line="254" w:lineRule="exact"/>
              <w:ind w:left="376" w:right="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иката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ыписку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ной</w:t>
            </w:r>
          </w:p>
        </w:tc>
      </w:tr>
    </w:tbl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" w:right="-20"/>
        <w:jc w:val="left"/>
        <w:rPr>
          <w:rFonts w:ascii="Times New Roman" w:hAnsi="Times New Roman" w:cs="Times New Roman" w:eastAsia="Times New Roman"/>
          <w:sz w:val="1.408203"/>
          <w:szCs w:val="1.408203"/>
        </w:rPr>
      </w:pPr>
      <w:rPr/>
      <w:r>
        <w:rPr/>
        <w:pict>
          <v:shape style="width:145.751642pt;height:.70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1.408203"/>
          <w:szCs w:val="1.408203"/>
        </w:rPr>
      </w:r>
    </w:p>
    <w:p>
      <w:pPr>
        <w:spacing w:before="78" w:after="0" w:line="240" w:lineRule="auto"/>
        <w:ind w:left="213" w:right="12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16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аю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ваю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дов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6840" w:h="11920" w:orient="landscape"/>
          <w:pgMar w:top="460" w:bottom="280" w:left="920" w:right="640"/>
        </w:sectPr>
      </w:pPr>
      <w:rPr/>
    </w:p>
    <w:p>
      <w:pPr>
        <w:spacing w:before="9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1529" w:hRule="exact"/>
        </w:trPr>
        <w:tc>
          <w:tcPr>
            <w:tcW w:w="75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6" w:lineRule="exact"/>
              <w:ind w:left="3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льтатам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предос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авле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</w:p>
          <w:p>
            <w:pPr>
              <w:spacing w:before="1" w:after="0" w:line="240" w:lineRule="auto"/>
              <w:ind w:left="38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пальных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органам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ги</w:t>
            </w:r>
          </w:p>
        </w:tc>
        <w:tc>
          <w:tcPr>
            <w:tcW w:w="75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376" w:right="49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системы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рга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авл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</w:p>
          <w:p>
            <w:pPr>
              <w:spacing w:before="1" w:after="0" w:line="239" w:lineRule="auto"/>
              <w:ind w:left="376" w:right="43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серт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ката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ктро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подп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срок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кому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ан),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орый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ольз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ьцем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етст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онода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ельст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йской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ормлен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ып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систе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орга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щем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  <w:tr>
        <w:trPr>
          <w:trHeight w:val="540" w:hRule="exact"/>
        </w:trPr>
        <w:tc>
          <w:tcPr>
            <w:tcW w:w="752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  <w:tc>
          <w:tcPr>
            <w:tcW w:w="752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6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рма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ио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ной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системы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ргана,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пр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о</w:t>
            </w:r>
          </w:p>
          <w:p>
            <w:pPr>
              <w:spacing w:before="0" w:after="0" w:line="252" w:lineRule="exact"/>
              <w:ind w:left="3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ги,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которой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пол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ены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све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чаю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казанных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ентов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573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це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маги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енды,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доход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0" w:after="0" w:line="240" w:lineRule="auto"/>
        <w:ind w:left="573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страхо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ыпла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ы;</w:t>
      </w:r>
    </w:p>
    <w:p>
      <w:pPr>
        <w:spacing w:before="0" w:after="0" w:line="269" w:lineRule="exact"/>
        <w:ind w:left="573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етст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иде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ды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ещен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акцио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ерн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73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пли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прод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цен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маг,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аров,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ижи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щест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.п.;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73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ыигр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ши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азарт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рах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отереях;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73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штр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стойки;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73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пре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иальн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вы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нагр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роме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ыплат,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оты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сту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оты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мест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льст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73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гос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бия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кро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бий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рем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етр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пособн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73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алиме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73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сти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енди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573" w:right="-20"/>
        <w:jc w:val="left"/>
        <w:tabs>
          <w:tab w:pos="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нагр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ора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7" w:after="0" w:line="254" w:lineRule="exact"/>
        <w:ind w:left="933" w:right="438" w:firstLine="-360"/>
        <w:jc w:val="left"/>
        <w:tabs>
          <w:tab w:pos="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пост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олнен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оро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казан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таблице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азде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ные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одов,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онода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ельст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1" w:lineRule="auto"/>
        <w:ind w:left="496" w:right="434" w:firstLine="-28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рас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ете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ате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еспособнос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зае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оручи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оз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но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испо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зо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ать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учит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ват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не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ее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источн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ков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из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кото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40" w:right="-20"/>
        <w:jc w:val="left"/>
        <w:tabs>
          <w:tab w:pos="10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тально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подт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37" w:after="0" w:line="240" w:lineRule="auto"/>
        <w:ind w:left="633" w:right="-20"/>
        <w:jc w:val="left"/>
        <w:tabs>
          <w:tab w:pos="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аемого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арплат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37" w:after="0" w:line="240" w:lineRule="auto"/>
        <w:ind w:left="633" w:right="-20"/>
        <w:jc w:val="left"/>
        <w:tabs>
          <w:tab w:pos="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аемого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арплат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36" w:after="0" w:line="240" w:lineRule="auto"/>
        <w:ind w:left="633" w:right="-20"/>
        <w:jc w:val="left"/>
        <w:tabs>
          <w:tab w:pos="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аемого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карт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крытый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нк,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кото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исл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ются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Дохо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пенсио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</w:p>
    <w:p>
      <w:pPr>
        <w:spacing w:before="37" w:after="0" w:line="240" w:lineRule="auto"/>
        <w:ind w:left="633" w:right="-20"/>
        <w:jc w:val="left"/>
        <w:tabs>
          <w:tab w:pos="9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исто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дохо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аемого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ткрытый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оторый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сляют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Дохо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пенсио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а.</w:t>
      </w:r>
    </w:p>
    <w:sectPr>
      <w:pgSz w:w="16840" w:h="11920" w:orient="landscape"/>
      <w:pgMar w:top="460" w:bottom="280" w:left="9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Verdana">
    <w:altName w:val="Verdana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Zelinskya-UA</dc:creator>
  <dc:title>Приложение №7</dc:title>
  <dcterms:created xsi:type="dcterms:W3CDTF">2017-07-19T23:53:20Z</dcterms:created>
  <dcterms:modified xsi:type="dcterms:W3CDTF">2017-07-19T23:53:20Z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2017-07-19T00:00:00Z</vt:filetime>
  </property>
</Properties>
</file>